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bCs/>
          <w:color w:val="800080"/>
          <w:spacing w:val="-11"/>
          <w:sz w:val="32"/>
          <w:szCs w:val="28"/>
        </w:rPr>
      </w:pPr>
      <w:r w:rsidRPr="00EC4138">
        <w:rPr>
          <w:rFonts w:ascii="Times New Roman" w:hAnsi="Times New Roman"/>
          <w:b/>
          <w:bCs/>
          <w:color w:val="800080"/>
          <w:spacing w:val="-12"/>
          <w:sz w:val="32"/>
          <w:szCs w:val="28"/>
        </w:rPr>
        <w:t>Муниципальное бюджетное дошкольное образовательное учреждение</w:t>
      </w:r>
      <w:r w:rsidRPr="00EC4138">
        <w:rPr>
          <w:rFonts w:ascii="Times New Roman" w:hAnsi="Times New Roman"/>
          <w:b/>
          <w:bCs/>
          <w:color w:val="800080"/>
          <w:spacing w:val="-11"/>
          <w:sz w:val="32"/>
          <w:szCs w:val="28"/>
        </w:rPr>
        <w:t xml:space="preserve"> «Детский сад»  № 6 «Почемучка» п.Новоорск</w:t>
      </w:r>
    </w:p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bCs/>
          <w:color w:val="800080"/>
          <w:spacing w:val="-11"/>
          <w:sz w:val="32"/>
          <w:szCs w:val="28"/>
        </w:rPr>
      </w:pPr>
    </w:p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bCs/>
          <w:color w:val="800080"/>
          <w:spacing w:val="-11"/>
          <w:sz w:val="32"/>
          <w:szCs w:val="28"/>
        </w:rPr>
      </w:pPr>
    </w:p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bCs/>
          <w:color w:val="800080"/>
          <w:spacing w:val="-11"/>
          <w:sz w:val="32"/>
          <w:szCs w:val="28"/>
        </w:rPr>
      </w:pPr>
    </w:p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bCs/>
          <w:color w:val="800080"/>
          <w:spacing w:val="-11"/>
          <w:sz w:val="32"/>
          <w:szCs w:val="28"/>
        </w:rPr>
      </w:pPr>
    </w:p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bCs/>
          <w:color w:val="800080"/>
          <w:spacing w:val="-11"/>
          <w:sz w:val="32"/>
          <w:szCs w:val="28"/>
        </w:rPr>
      </w:pPr>
    </w:p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bCs/>
          <w:color w:val="800080"/>
          <w:spacing w:val="-11"/>
          <w:sz w:val="32"/>
          <w:szCs w:val="28"/>
        </w:rPr>
      </w:pPr>
    </w:p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bCs/>
          <w:color w:val="800080"/>
          <w:spacing w:val="-11"/>
          <w:sz w:val="32"/>
          <w:szCs w:val="28"/>
        </w:rPr>
      </w:pPr>
    </w:p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262CB1">
        <w:rPr>
          <w:rFonts w:ascii="Times New Roman" w:hAnsi="Times New Roman"/>
          <w:b/>
          <w:color w:val="800080"/>
          <w:sz w:val="32"/>
          <w:szCs w:val="28"/>
        </w:rPr>
        <w:t>ИННОВАЦИОННЫЙ ПРОЕКТ</w:t>
      </w:r>
    </w:p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color w:val="800080"/>
          <w:sz w:val="32"/>
          <w:szCs w:val="28"/>
        </w:rPr>
      </w:pPr>
    </w:p>
    <w:p w:rsidR="00751CE3" w:rsidRDefault="00751CE3" w:rsidP="00262CB1">
      <w:pPr>
        <w:shd w:val="clear" w:color="auto" w:fill="FFFFFF"/>
        <w:jc w:val="center"/>
        <w:rPr>
          <w:rFonts w:ascii="Times New Roman" w:hAnsi="Times New Roman"/>
          <w:b/>
          <w:color w:val="800080"/>
          <w:sz w:val="32"/>
          <w:szCs w:val="28"/>
        </w:rPr>
      </w:pPr>
    </w:p>
    <w:p w:rsidR="00751CE3" w:rsidRPr="00262CB1" w:rsidRDefault="00751CE3" w:rsidP="00262CB1">
      <w:pPr>
        <w:shd w:val="clear" w:color="auto" w:fill="FFFFFF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9.5pt;height:203.25pt">
            <v:imagedata r:id="rId7" r:href="rId8"/>
          </v:shape>
        </w:pict>
      </w:r>
    </w:p>
    <w:p w:rsidR="00751CE3" w:rsidRPr="00EC4138" w:rsidRDefault="00751CE3" w:rsidP="00262CB1">
      <w:pPr>
        <w:rPr>
          <w:noProof/>
          <w:color w:val="800080"/>
        </w:rPr>
      </w:pPr>
    </w:p>
    <w:p w:rsidR="00751CE3" w:rsidRPr="00EC4138" w:rsidRDefault="00751CE3" w:rsidP="00262CB1">
      <w:pPr>
        <w:rPr>
          <w:color w:val="800080"/>
        </w:rPr>
      </w:pPr>
    </w:p>
    <w:p w:rsidR="00751CE3" w:rsidRDefault="00751CE3" w:rsidP="00262CB1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-9pt;margin-top:38.3pt;width:513.15pt;height:83.8pt;z-index:251658240" fillcolor="#936">
            <v:fill rotate="t"/>
            <v:shadow on="t" color="#868686" opacity=".5" offset="-6pt,-6pt"/>
            <v:textpath style="font-family:&quot;Impact&quot;;v-text-kern:t" trim="t" fitpath="t" string="&quot;Спасибо деду за Победу!&quot;"/>
            <w10:wrap type="square"/>
          </v:shape>
        </w:pict>
      </w:r>
    </w:p>
    <w:p w:rsidR="00751CE3" w:rsidRDefault="00751CE3" w:rsidP="00262CB1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51CE3" w:rsidRDefault="00751CE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51CE3" w:rsidRDefault="00751CE3" w:rsidP="00262CB1">
      <w:pPr>
        <w:jc w:val="center"/>
        <w:rPr>
          <w:rFonts w:ascii="Monotype Corsiva" w:hAnsi="Monotype Corsiva"/>
          <w:b/>
          <w:color w:val="800080"/>
          <w:sz w:val="32"/>
          <w:szCs w:val="32"/>
        </w:rPr>
      </w:pPr>
      <w:r>
        <w:rPr>
          <w:rFonts w:ascii="Monotype Corsiva" w:hAnsi="Monotype Corsiva"/>
          <w:b/>
          <w:color w:val="800080"/>
          <w:sz w:val="32"/>
          <w:szCs w:val="32"/>
        </w:rPr>
        <w:t xml:space="preserve">                                                        </w:t>
      </w:r>
    </w:p>
    <w:p w:rsidR="00751CE3" w:rsidRDefault="00751CE3" w:rsidP="00262CB1">
      <w:pPr>
        <w:jc w:val="center"/>
        <w:rPr>
          <w:rFonts w:ascii="Monotype Corsiva" w:hAnsi="Monotype Corsiva"/>
          <w:b/>
          <w:color w:val="800080"/>
          <w:sz w:val="32"/>
          <w:szCs w:val="32"/>
        </w:rPr>
      </w:pPr>
    </w:p>
    <w:p w:rsidR="00751CE3" w:rsidRPr="00A945A3" w:rsidRDefault="00751CE3" w:rsidP="00262CB1">
      <w:pPr>
        <w:jc w:val="center"/>
        <w:rPr>
          <w:rFonts w:ascii="Monotype Corsiva" w:hAnsi="Monotype Corsiva"/>
          <w:b/>
          <w:color w:val="800080"/>
          <w:sz w:val="32"/>
          <w:szCs w:val="32"/>
        </w:rPr>
      </w:pPr>
    </w:p>
    <w:p w:rsidR="00751CE3" w:rsidRDefault="00751CE3" w:rsidP="00262CB1">
      <w:pPr>
        <w:jc w:val="center"/>
        <w:rPr>
          <w:rFonts w:ascii="Times New Roman" w:hAnsi="Times New Roman"/>
          <w:b/>
          <w:color w:val="800080"/>
          <w:sz w:val="32"/>
        </w:rPr>
      </w:pPr>
    </w:p>
    <w:p w:rsidR="00751CE3" w:rsidRDefault="00751CE3" w:rsidP="00262CB1">
      <w:pPr>
        <w:jc w:val="center"/>
        <w:rPr>
          <w:rFonts w:ascii="Times New Roman" w:hAnsi="Times New Roman"/>
          <w:b/>
          <w:color w:val="800080"/>
          <w:sz w:val="32"/>
        </w:rPr>
      </w:pPr>
    </w:p>
    <w:p w:rsidR="00751CE3" w:rsidRPr="00A945A3" w:rsidRDefault="00751CE3" w:rsidP="00262CB1">
      <w:pPr>
        <w:jc w:val="center"/>
        <w:rPr>
          <w:rFonts w:ascii="Times New Roman" w:hAnsi="Times New Roman"/>
          <w:b/>
          <w:color w:val="800080"/>
          <w:szCs w:val="24"/>
        </w:rPr>
      </w:pPr>
      <w:r>
        <w:rPr>
          <w:rFonts w:ascii="Times New Roman" w:hAnsi="Times New Roman"/>
          <w:b/>
          <w:color w:val="800080"/>
          <w:sz w:val="32"/>
        </w:rPr>
        <w:t xml:space="preserve"> </w:t>
      </w:r>
      <w:r w:rsidRPr="00A945A3">
        <w:rPr>
          <w:rFonts w:ascii="Times New Roman" w:hAnsi="Times New Roman"/>
          <w:b/>
          <w:color w:val="800080"/>
          <w:szCs w:val="24"/>
        </w:rPr>
        <w:t>2014г</w:t>
      </w:r>
    </w:p>
    <w:p w:rsidR="00751CE3" w:rsidRDefault="00751CE3" w:rsidP="00262CB1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51CE3" w:rsidRDefault="00751CE3" w:rsidP="00262CB1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51CE3" w:rsidRPr="0086310D" w:rsidRDefault="00751CE3" w:rsidP="00442D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образовательном У</w:t>
      </w:r>
      <w:r w:rsidRPr="0086310D">
        <w:rPr>
          <w:rFonts w:ascii="Times New Roman" w:hAnsi="Times New Roman"/>
          <w:b/>
          <w:sz w:val="28"/>
          <w:szCs w:val="28"/>
        </w:rPr>
        <w:t>чреждении</w:t>
      </w:r>
    </w:p>
    <w:p w:rsidR="00751CE3" w:rsidRDefault="00751CE3" w:rsidP="003C3DEC">
      <w:pPr>
        <w:pStyle w:val="NoSpacing"/>
        <w:jc w:val="both"/>
      </w:pPr>
    </w:p>
    <w:p w:rsidR="00751CE3" w:rsidRPr="003C3DEC" w:rsidRDefault="00751CE3" w:rsidP="003C3DE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DEC">
        <w:rPr>
          <w:rFonts w:ascii="Times New Roman" w:hAnsi="Times New Roman"/>
          <w:b/>
          <w:sz w:val="28"/>
          <w:szCs w:val="28"/>
          <w:lang w:eastAsia="ru-RU"/>
        </w:rPr>
        <w:t>Полное наименование Учреждения:</w:t>
      </w:r>
      <w:r w:rsidRPr="003C3DEC">
        <w:rPr>
          <w:rFonts w:ascii="Times New Roman" w:hAnsi="Times New Roman"/>
          <w:sz w:val="28"/>
          <w:szCs w:val="28"/>
          <w:lang w:eastAsia="ru-RU"/>
        </w:rPr>
        <w:t xml:space="preserve"> Муниципальное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бюджетное </w:t>
      </w:r>
      <w:r w:rsidRPr="003C3DEC">
        <w:rPr>
          <w:rFonts w:ascii="Times New Roman" w:hAnsi="Times New Roman"/>
          <w:sz w:val="28"/>
          <w:szCs w:val="28"/>
          <w:lang w:eastAsia="ru-RU"/>
        </w:rPr>
        <w:t>дошкольное образовательное   учреждение  «Детский сад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C3DEC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3C3DEC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Почему</w:t>
      </w:r>
      <w:r w:rsidRPr="003C3DEC">
        <w:rPr>
          <w:rFonts w:ascii="Times New Roman" w:hAnsi="Times New Roman"/>
          <w:sz w:val="28"/>
          <w:szCs w:val="28"/>
          <w:lang w:eastAsia="ru-RU"/>
        </w:rPr>
        <w:t>чк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C3DEC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751CE3" w:rsidRPr="003C3DEC" w:rsidRDefault="00751CE3" w:rsidP="003C3DE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C3DEC">
        <w:rPr>
          <w:rFonts w:ascii="Times New Roman" w:hAnsi="Times New Roman"/>
          <w:b/>
          <w:sz w:val="28"/>
          <w:szCs w:val="28"/>
          <w:lang w:eastAsia="ru-RU"/>
        </w:rPr>
        <w:t>Сокращённое наименование Учреждения:</w:t>
      </w:r>
      <w:r w:rsidRPr="003C3DEC">
        <w:rPr>
          <w:rFonts w:ascii="Times New Roman" w:hAnsi="Times New Roman"/>
          <w:sz w:val="28"/>
          <w:szCs w:val="28"/>
          <w:lang w:eastAsia="ru-RU"/>
        </w:rPr>
        <w:t xml:space="preserve">  Детский сад  № 12 «Колокольчик».</w:t>
      </w:r>
    </w:p>
    <w:p w:rsidR="00751CE3" w:rsidRPr="003C3DEC" w:rsidRDefault="00751CE3" w:rsidP="00442D5F">
      <w:pPr>
        <w:pStyle w:val="NormalWeb"/>
        <w:ind w:firstLine="357"/>
        <w:contextualSpacing/>
        <w:jc w:val="both"/>
        <w:rPr>
          <w:sz w:val="28"/>
          <w:szCs w:val="28"/>
        </w:rPr>
      </w:pPr>
      <w:r w:rsidRPr="003C3DEC">
        <w:rPr>
          <w:sz w:val="28"/>
          <w:szCs w:val="28"/>
        </w:rPr>
        <w:t xml:space="preserve">Учреждение по своей организационно-правовой форме является бюджетным учреждением, по типу образовательной организации – дошкольной образовательной организацией </w:t>
      </w:r>
      <w:r>
        <w:rPr>
          <w:sz w:val="28"/>
          <w:szCs w:val="28"/>
        </w:rPr>
        <w:t xml:space="preserve">Новоорского </w:t>
      </w:r>
      <w:r w:rsidRPr="0086310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Оренбуог</w:t>
      </w:r>
      <w:r w:rsidRPr="0086310D">
        <w:rPr>
          <w:sz w:val="28"/>
          <w:szCs w:val="28"/>
        </w:rPr>
        <w:t>ской области.</w:t>
      </w:r>
    </w:p>
    <w:p w:rsidR="00751CE3" w:rsidRDefault="00751CE3" w:rsidP="00442D5F">
      <w:pPr>
        <w:pStyle w:val="NormalWeb"/>
        <w:ind w:firstLine="357"/>
        <w:contextualSpacing/>
        <w:jc w:val="both"/>
        <w:rPr>
          <w:sz w:val="28"/>
          <w:szCs w:val="28"/>
        </w:rPr>
      </w:pPr>
    </w:p>
    <w:p w:rsidR="00751CE3" w:rsidRDefault="00751CE3" w:rsidP="00442D5F">
      <w:pPr>
        <w:pStyle w:val="NormalWeb"/>
        <w:ind w:firstLine="357"/>
        <w:contextualSpacing/>
        <w:jc w:val="both"/>
        <w:rPr>
          <w:sz w:val="28"/>
          <w:szCs w:val="28"/>
        </w:rPr>
      </w:pPr>
      <w:r w:rsidRPr="003C3DEC">
        <w:rPr>
          <w:sz w:val="28"/>
          <w:szCs w:val="28"/>
        </w:rPr>
        <w:t>Учреждение  функционирует  с 19</w:t>
      </w:r>
      <w:r>
        <w:rPr>
          <w:sz w:val="28"/>
          <w:szCs w:val="28"/>
        </w:rPr>
        <w:t>83</w:t>
      </w:r>
      <w:r w:rsidRPr="003C3DEC">
        <w:rPr>
          <w:sz w:val="28"/>
          <w:szCs w:val="28"/>
        </w:rPr>
        <w:t xml:space="preserve"> года.</w:t>
      </w:r>
    </w:p>
    <w:p w:rsidR="00751CE3" w:rsidRPr="003C3DEC" w:rsidRDefault="00751CE3" w:rsidP="00817573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3DEC">
        <w:rPr>
          <w:rFonts w:ascii="Times New Roman" w:hAnsi="Times New Roman"/>
          <w:b/>
          <w:sz w:val="28"/>
          <w:szCs w:val="28"/>
          <w:lang w:eastAsia="ru-RU"/>
        </w:rPr>
        <w:t xml:space="preserve">Юридический и фактический адрес  Учреждения: </w:t>
      </w:r>
    </w:p>
    <w:p w:rsidR="00751CE3" w:rsidRPr="003C3DEC" w:rsidRDefault="00751CE3" w:rsidP="0081757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индекс </w:t>
      </w:r>
      <w:r w:rsidRPr="003C3DE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62800</w:t>
      </w:r>
      <w:r w:rsidRPr="003C3DEC">
        <w:rPr>
          <w:rFonts w:ascii="Times New Roman" w:hAnsi="Times New Roman"/>
          <w:sz w:val="28"/>
          <w:szCs w:val="28"/>
          <w:lang w:eastAsia="ru-RU"/>
        </w:rPr>
        <w:t xml:space="preserve">, Российская Федерация,  </w:t>
      </w:r>
      <w:r>
        <w:rPr>
          <w:rFonts w:ascii="Times New Roman" w:hAnsi="Times New Roman"/>
          <w:sz w:val="28"/>
          <w:szCs w:val="28"/>
          <w:lang w:eastAsia="ru-RU"/>
        </w:rPr>
        <w:t>Оренбург</w:t>
      </w:r>
      <w:r w:rsidRPr="003C3DEC">
        <w:rPr>
          <w:rFonts w:ascii="Times New Roman" w:hAnsi="Times New Roman"/>
          <w:sz w:val="28"/>
          <w:szCs w:val="28"/>
          <w:lang w:eastAsia="ru-RU"/>
        </w:rPr>
        <w:t xml:space="preserve">ская область, </w:t>
      </w:r>
      <w:r>
        <w:rPr>
          <w:rFonts w:ascii="Times New Roman" w:hAnsi="Times New Roman"/>
          <w:sz w:val="28"/>
          <w:szCs w:val="28"/>
          <w:lang w:eastAsia="ru-RU"/>
        </w:rPr>
        <w:t>п.Новоор</w:t>
      </w:r>
      <w:r w:rsidRPr="003C3DEC">
        <w:rPr>
          <w:rFonts w:ascii="Times New Roman" w:hAnsi="Times New Roman"/>
          <w:sz w:val="28"/>
          <w:szCs w:val="28"/>
          <w:lang w:eastAsia="ru-RU"/>
        </w:rPr>
        <w:t xml:space="preserve">ск, </w:t>
      </w:r>
      <w:r>
        <w:rPr>
          <w:rFonts w:ascii="Times New Roman" w:hAnsi="Times New Roman"/>
          <w:sz w:val="28"/>
          <w:szCs w:val="28"/>
          <w:lang w:eastAsia="ru-RU"/>
        </w:rPr>
        <w:t>ул.Ленина, дом 7</w:t>
      </w:r>
      <w:r w:rsidRPr="003C3DE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51CE3" w:rsidRPr="003C3DEC" w:rsidRDefault="00751CE3" w:rsidP="0081757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DEC">
        <w:rPr>
          <w:rFonts w:ascii="Times New Roman" w:hAnsi="Times New Roman"/>
          <w:b/>
          <w:sz w:val="28"/>
          <w:szCs w:val="28"/>
          <w:lang w:eastAsia="ru-RU"/>
        </w:rPr>
        <w:t>Сайт:</w:t>
      </w:r>
      <w:r w:rsidRPr="003C3DEC">
        <w:rPr>
          <w:rFonts w:ascii="Times New Roman" w:hAnsi="Times New Roman"/>
          <w:sz w:val="28"/>
          <w:szCs w:val="28"/>
          <w:lang w:eastAsia="ru-RU"/>
        </w:rPr>
        <w:t xml:space="preserve">   http://</w:t>
      </w:r>
      <w:r>
        <w:rPr>
          <w:rFonts w:ascii="Times New Roman" w:hAnsi="Times New Roman"/>
          <w:sz w:val="28"/>
          <w:szCs w:val="28"/>
          <w:lang w:val="en-US" w:eastAsia="ru-RU"/>
        </w:rPr>
        <w:t>novoorskmdou</w:t>
      </w:r>
      <w:r w:rsidRPr="000021DC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val="en-US" w:eastAsia="ru-RU"/>
        </w:rPr>
        <w:t>ucoz</w:t>
      </w:r>
      <w:r w:rsidRPr="003C3DEC">
        <w:rPr>
          <w:rFonts w:ascii="Times New Roman" w:hAnsi="Times New Roman"/>
          <w:sz w:val="28"/>
          <w:szCs w:val="28"/>
          <w:lang w:eastAsia="ru-RU"/>
        </w:rPr>
        <w:t>.ru</w:t>
      </w:r>
    </w:p>
    <w:p w:rsidR="00751CE3" w:rsidRPr="000021DC" w:rsidRDefault="00751CE3" w:rsidP="00817573">
      <w:pPr>
        <w:pStyle w:val="NoSpacing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0021DC">
        <w:rPr>
          <w:rFonts w:ascii="Times New Roman" w:hAnsi="Times New Roman"/>
          <w:b/>
          <w:sz w:val="28"/>
          <w:szCs w:val="28"/>
          <w:lang w:val="de-DE" w:eastAsia="ru-RU"/>
        </w:rPr>
        <w:t>E-mail:</w:t>
      </w:r>
      <w:r w:rsidRPr="000021DC">
        <w:rPr>
          <w:rFonts w:ascii="Times New Roman" w:hAnsi="Times New Roman"/>
          <w:sz w:val="28"/>
          <w:szCs w:val="28"/>
          <w:lang w:val="de-DE" w:eastAsia="ru-RU"/>
        </w:rPr>
        <w:t xml:space="preserve">    mdou6novoorsk@yandex.</w:t>
      </w:r>
      <w:r>
        <w:rPr>
          <w:rFonts w:ascii="Times New Roman" w:hAnsi="Times New Roman"/>
          <w:sz w:val="28"/>
          <w:szCs w:val="28"/>
          <w:lang w:val="de-DE" w:eastAsia="ru-RU"/>
        </w:rPr>
        <w:t>ru</w:t>
      </w:r>
    </w:p>
    <w:p w:rsidR="00751CE3" w:rsidRPr="000021DC" w:rsidRDefault="00751CE3" w:rsidP="000021D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1DC">
        <w:rPr>
          <w:rFonts w:ascii="Times New Roman" w:hAnsi="Times New Roman"/>
          <w:b/>
          <w:sz w:val="28"/>
          <w:szCs w:val="28"/>
          <w:lang w:eastAsia="ru-RU"/>
        </w:rPr>
        <w:t>Заведующая</w:t>
      </w:r>
      <w:r w:rsidRPr="000021DC">
        <w:rPr>
          <w:rFonts w:ascii="Times New Roman" w:hAnsi="Times New Roman"/>
          <w:b/>
          <w:sz w:val="28"/>
          <w:szCs w:val="28"/>
          <w:lang w:val="de-DE" w:eastAsia="ru-RU"/>
        </w:rPr>
        <w:t xml:space="preserve"> </w:t>
      </w:r>
      <w:r w:rsidRPr="000021DC">
        <w:rPr>
          <w:rFonts w:ascii="Times New Roman" w:hAnsi="Times New Roman"/>
          <w:b/>
          <w:sz w:val="28"/>
          <w:szCs w:val="28"/>
          <w:lang w:eastAsia="ru-RU"/>
        </w:rPr>
        <w:t>МБДОУ</w:t>
      </w:r>
      <w:r w:rsidRPr="000021DC">
        <w:rPr>
          <w:rFonts w:ascii="Times New Roman" w:hAnsi="Times New Roman"/>
          <w:b/>
          <w:sz w:val="28"/>
          <w:szCs w:val="28"/>
          <w:lang w:val="de-DE" w:eastAsia="ru-RU"/>
        </w:rPr>
        <w:t xml:space="preserve"> № 6:</w:t>
      </w:r>
      <w:r w:rsidRPr="000021DC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М.А.Приймак</w:t>
      </w:r>
    </w:p>
    <w:p w:rsidR="00751CE3" w:rsidRPr="000021DC" w:rsidRDefault="00751CE3" w:rsidP="000021D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CE3" w:rsidRPr="000021DC" w:rsidRDefault="00751CE3" w:rsidP="000021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021DC">
        <w:rPr>
          <w:rFonts w:ascii="Times New Roman" w:hAnsi="Times New Roman"/>
          <w:sz w:val="28"/>
          <w:szCs w:val="28"/>
        </w:rPr>
        <w:t xml:space="preserve">Образовательная деятельность в Учреждении осуществляется по примерной основной общеобразовательной программе дошкольного образования под редакцией Н.Е. Вераксы, Т.С.Комаровой, М.А.Васильевой «От рождения до школы», в соответствии с федеральными государственными образовательными стандартами дошкольного образования. </w:t>
      </w:r>
    </w:p>
    <w:p w:rsidR="00751CE3" w:rsidRPr="000021DC" w:rsidRDefault="00751CE3" w:rsidP="00442D5F">
      <w:pPr>
        <w:pStyle w:val="NormalWeb"/>
        <w:ind w:firstLine="357"/>
        <w:contextualSpacing/>
        <w:jc w:val="both"/>
        <w:rPr>
          <w:sz w:val="28"/>
          <w:szCs w:val="28"/>
        </w:rPr>
      </w:pPr>
    </w:p>
    <w:p w:rsidR="00751CE3" w:rsidRPr="003C3DEC" w:rsidRDefault="00751CE3" w:rsidP="00442D5F">
      <w:pPr>
        <w:pStyle w:val="NormalWeb"/>
        <w:ind w:firstLine="357"/>
        <w:contextualSpacing/>
        <w:jc w:val="both"/>
        <w:rPr>
          <w:sz w:val="28"/>
          <w:szCs w:val="28"/>
        </w:rPr>
      </w:pPr>
      <w:r w:rsidRPr="003C3DEC">
        <w:rPr>
          <w:sz w:val="28"/>
          <w:szCs w:val="28"/>
        </w:rPr>
        <w:t>Основной целью Учреждения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51CE3" w:rsidRPr="003C3DEC" w:rsidRDefault="00751CE3" w:rsidP="00442D5F">
      <w:pPr>
        <w:pStyle w:val="NormalWeb"/>
        <w:ind w:firstLine="357"/>
        <w:contextualSpacing/>
        <w:jc w:val="both"/>
        <w:rPr>
          <w:sz w:val="28"/>
          <w:szCs w:val="28"/>
        </w:rPr>
      </w:pPr>
    </w:p>
    <w:p w:rsidR="00751CE3" w:rsidRPr="003C3DEC" w:rsidRDefault="00751CE3" w:rsidP="00442D5F">
      <w:pPr>
        <w:pStyle w:val="NormalWeb"/>
        <w:ind w:firstLine="357"/>
        <w:contextualSpacing/>
        <w:jc w:val="both"/>
        <w:rPr>
          <w:sz w:val="28"/>
          <w:szCs w:val="28"/>
        </w:rPr>
      </w:pPr>
      <w:r w:rsidRPr="003C3DEC">
        <w:rPr>
          <w:sz w:val="28"/>
          <w:szCs w:val="28"/>
        </w:rPr>
        <w:t xml:space="preserve">В Учреждении функционирует </w:t>
      </w:r>
      <w:r>
        <w:rPr>
          <w:sz w:val="28"/>
          <w:szCs w:val="28"/>
        </w:rPr>
        <w:t>7</w:t>
      </w:r>
      <w:r w:rsidRPr="003C3DEC">
        <w:rPr>
          <w:sz w:val="28"/>
          <w:szCs w:val="28"/>
        </w:rPr>
        <w:t xml:space="preserve"> групп в режиме 10,5- часового пребывания: </w:t>
      </w:r>
      <w:r>
        <w:rPr>
          <w:sz w:val="28"/>
          <w:szCs w:val="28"/>
        </w:rPr>
        <w:t>1</w:t>
      </w:r>
      <w:r w:rsidRPr="003C3DEC">
        <w:rPr>
          <w:sz w:val="28"/>
          <w:szCs w:val="28"/>
        </w:rPr>
        <w:t xml:space="preserve"> группы раннего возраста, </w:t>
      </w:r>
      <w:r>
        <w:rPr>
          <w:sz w:val="28"/>
          <w:szCs w:val="28"/>
        </w:rPr>
        <w:t>6 групп дошкольного возраста.</w:t>
      </w:r>
    </w:p>
    <w:p w:rsidR="00751CE3" w:rsidRPr="0086310D" w:rsidRDefault="00751CE3" w:rsidP="00442D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310D">
        <w:rPr>
          <w:rFonts w:ascii="Times New Roman" w:hAnsi="Times New Roman"/>
          <w:b/>
          <w:sz w:val="28"/>
          <w:szCs w:val="28"/>
        </w:rPr>
        <w:t>Сведения о проекте образовательного учреждения</w:t>
      </w:r>
    </w:p>
    <w:p w:rsidR="00751CE3" w:rsidRDefault="00751CE3" w:rsidP="0048184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CE3" w:rsidRPr="00657CBA" w:rsidRDefault="00751CE3" w:rsidP="0048184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CBA">
        <w:rPr>
          <w:rFonts w:ascii="Times New Roman" w:hAnsi="Times New Roman"/>
          <w:b/>
          <w:sz w:val="28"/>
          <w:szCs w:val="28"/>
        </w:rPr>
        <w:t xml:space="preserve">Тема проекта образовательного учреждения: </w:t>
      </w:r>
    </w:p>
    <w:p w:rsidR="00751CE3" w:rsidRPr="00657CBA" w:rsidRDefault="00751CE3" w:rsidP="00481848">
      <w:pPr>
        <w:tabs>
          <w:tab w:val="left" w:pos="1260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7CBA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Спасибо деду за Победу!</w:t>
      </w:r>
      <w:r w:rsidRPr="00657CBA">
        <w:rPr>
          <w:rFonts w:ascii="Times New Roman" w:hAnsi="Times New Roman"/>
          <w:bCs/>
          <w:sz w:val="28"/>
          <w:szCs w:val="28"/>
        </w:rPr>
        <w:t xml:space="preserve">» </w:t>
      </w:r>
    </w:p>
    <w:p w:rsidR="00751CE3" w:rsidRDefault="00751CE3" w:rsidP="00A20E28">
      <w:pPr>
        <w:pStyle w:val="Style94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51CE3" w:rsidRDefault="00751CE3" w:rsidP="003C3DEC">
      <w:pPr>
        <w:pStyle w:val="Style94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Вид проекта:</w:t>
      </w:r>
      <w:r w:rsidRPr="0086310D">
        <w:rPr>
          <w:rFonts w:ascii="Times New Roman" w:hAnsi="Times New Roman" w:cs="Times New Roman"/>
          <w:sz w:val="28"/>
          <w:szCs w:val="28"/>
        </w:rPr>
        <w:t xml:space="preserve"> открытый  (в контакте с семьей, учреждениями </w:t>
      </w:r>
      <w:r>
        <w:rPr>
          <w:rFonts w:ascii="Times New Roman" w:hAnsi="Times New Roman" w:cs="Times New Roman"/>
          <w:sz w:val="28"/>
          <w:szCs w:val="28"/>
        </w:rPr>
        <w:t>Новоор</w:t>
      </w:r>
      <w:r w:rsidRPr="0086310D">
        <w:rPr>
          <w:rFonts w:ascii="Times New Roman" w:hAnsi="Times New Roman" w:cs="Times New Roman"/>
          <w:sz w:val="28"/>
          <w:szCs w:val="28"/>
        </w:rPr>
        <w:t xml:space="preserve">ского  района, осуществляющими деятельность в области </w:t>
      </w:r>
      <w:r w:rsidRPr="0086310D">
        <w:rPr>
          <w:rFonts w:ascii="Times New Roman" w:hAnsi="Times New Roman" w:cs="Times New Roman"/>
          <w:bCs/>
          <w:sz w:val="28"/>
          <w:szCs w:val="28"/>
        </w:rPr>
        <w:t>воспитания у детей дошкольного возраста гендерной, семейной, гражданской принадлежности, патриотических чувств, чувства принадлежности к мировому сообществу)</w:t>
      </w:r>
      <w:r w:rsidRPr="0086310D">
        <w:rPr>
          <w:rFonts w:ascii="Times New Roman" w:hAnsi="Times New Roman" w:cs="Times New Roman"/>
          <w:sz w:val="28"/>
          <w:szCs w:val="28"/>
        </w:rPr>
        <w:t>, групповой, творческий, долгосрочный.</w:t>
      </w:r>
    </w:p>
    <w:p w:rsidR="00751CE3" w:rsidRDefault="00751CE3" w:rsidP="00A20E28">
      <w:pPr>
        <w:pStyle w:val="Style9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CE3" w:rsidRDefault="00751CE3" w:rsidP="00A20E28">
      <w:pPr>
        <w:pStyle w:val="Style94"/>
        <w:widowControl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5BA8">
        <w:rPr>
          <w:rFonts w:ascii="Times New Roman" w:hAnsi="Times New Roman" w:cs="Times New Roman"/>
          <w:b/>
          <w:bCs/>
          <w:iCs/>
          <w:sz w:val="28"/>
          <w:szCs w:val="28"/>
        </w:rPr>
        <w:t>Продолжительность проекта</w:t>
      </w:r>
      <w:r w:rsidRPr="005B5BA8">
        <w:rPr>
          <w:rFonts w:ascii="Times New Roman" w:hAnsi="Times New Roman" w:cs="Times New Roman"/>
          <w:b/>
          <w:sz w:val="28"/>
          <w:szCs w:val="28"/>
        </w:rPr>
        <w:t>:</w:t>
      </w:r>
      <w:r w:rsidRPr="0021463B">
        <w:rPr>
          <w:color w:val="006600"/>
        </w:rPr>
        <w:t xml:space="preserve">  </w:t>
      </w:r>
      <w:r w:rsidRPr="007A1C66">
        <w:rPr>
          <w:rFonts w:ascii="Times New Roman" w:hAnsi="Times New Roman" w:cs="Times New Roman"/>
          <w:bCs/>
          <w:iCs/>
          <w:sz w:val="28"/>
          <w:szCs w:val="28"/>
        </w:rPr>
        <w:t>2014 -2015 учебный год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51CE3" w:rsidRDefault="00751CE3" w:rsidP="00442D5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51CE3" w:rsidRPr="0086310D" w:rsidRDefault="00751CE3" w:rsidP="00442D5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51CE3" w:rsidRPr="0086310D" w:rsidRDefault="00751CE3" w:rsidP="00481848">
      <w:pPr>
        <w:pStyle w:val="1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631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Цель, задачи </w:t>
      </w:r>
      <w:r w:rsidRPr="0086310D">
        <w:rPr>
          <w:rFonts w:ascii="Times New Roman" w:hAnsi="Times New Roman"/>
          <w:b/>
          <w:color w:val="000000"/>
          <w:sz w:val="28"/>
          <w:szCs w:val="28"/>
        </w:rPr>
        <w:t>проекта</w:t>
      </w:r>
      <w:r w:rsidRPr="008631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1CE3" w:rsidRPr="0086310D" w:rsidRDefault="00751CE3" w:rsidP="00442D5F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1CE3" w:rsidRPr="0086310D" w:rsidRDefault="00751CE3" w:rsidP="0086310D">
      <w:pPr>
        <w:pStyle w:val="Style139"/>
        <w:widowControl/>
        <w:spacing w:line="240" w:lineRule="auto"/>
        <w:jc w:val="both"/>
        <w:rPr>
          <w:rStyle w:val="FontStyle217"/>
          <w:rFonts w:ascii="Times New Roman" w:hAnsi="Times New Roman" w:cs="Times New Roman"/>
          <w:color w:val="000000"/>
          <w:sz w:val="28"/>
          <w:szCs w:val="28"/>
        </w:rPr>
      </w:pPr>
      <w:r w:rsidRPr="0086310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863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1CE3" w:rsidRPr="0086310D" w:rsidRDefault="00751CE3" w:rsidP="00CF570B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31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взаимовыгодного социального партнерства для функционирования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дошкольного </w:t>
      </w:r>
      <w:r w:rsidRPr="0086310D">
        <w:rPr>
          <w:rFonts w:ascii="Times New Roman" w:hAnsi="Times New Roman"/>
          <w:color w:val="000000"/>
          <w:sz w:val="28"/>
          <w:szCs w:val="28"/>
          <w:lang w:eastAsia="ru-RU"/>
        </w:rPr>
        <w:t>учреждения в режиме открытого образовательного пространства, обеспечивающего полноценную реализацию интересов личности, общества, государства в восп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итании подрастающего поколения,</w:t>
      </w:r>
      <w:r w:rsidRPr="008631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C7D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формировании патриотических чувств, уважения к героическому прошлому нашей Родины,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631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асширение знаний дошкольников </w:t>
      </w:r>
      <w:r w:rsidRPr="008C7D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празднике – День Победы, </w:t>
      </w:r>
      <w:r w:rsidRPr="0086310D">
        <w:rPr>
          <w:rFonts w:ascii="Times New Roman" w:hAnsi="Times New Roman"/>
          <w:color w:val="000000"/>
          <w:sz w:val="28"/>
          <w:szCs w:val="28"/>
          <w:lang w:eastAsia="ru-RU"/>
        </w:rPr>
        <w:t>о героях Великой Отечественной войны, о героях-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новоорчанах</w:t>
      </w:r>
      <w:r w:rsidRPr="008631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Великой Отечественной войны, </w:t>
      </w:r>
      <w:r w:rsidRPr="008C7DE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631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70-ти летнем </w:t>
      </w:r>
      <w:r w:rsidRPr="008C7DE5">
        <w:rPr>
          <w:rFonts w:ascii="Times New Roman" w:hAnsi="Times New Roman"/>
          <w:color w:val="000000"/>
          <w:sz w:val="28"/>
          <w:szCs w:val="28"/>
          <w:lang w:eastAsia="ru-RU"/>
        </w:rPr>
        <w:t>юбилее</w:t>
      </w:r>
      <w:r w:rsidRPr="008631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победы</w:t>
      </w:r>
      <w:r w:rsidRPr="008631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нашей страны в войне.</w:t>
      </w:r>
    </w:p>
    <w:p w:rsidR="00751CE3" w:rsidRPr="0086310D" w:rsidRDefault="00751CE3" w:rsidP="00442D5F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751CE3" w:rsidRPr="0086310D" w:rsidRDefault="00751CE3" w:rsidP="00442D5F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86310D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751CE3" w:rsidRPr="0086310D" w:rsidRDefault="00751CE3" w:rsidP="00442D5F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751CE3" w:rsidRPr="0086310D" w:rsidRDefault="00751CE3" w:rsidP="00F75B40">
      <w:pPr>
        <w:pStyle w:val="Style139"/>
        <w:widowControl/>
        <w:spacing w:line="240" w:lineRule="auto"/>
        <w:jc w:val="both"/>
        <w:rPr>
          <w:rStyle w:val="FontStyle217"/>
          <w:rFonts w:ascii="Times New Roman" w:hAnsi="Times New Roman" w:cs="Times New Roman"/>
          <w:sz w:val="28"/>
          <w:szCs w:val="28"/>
        </w:rPr>
      </w:pP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 xml:space="preserve">Расширение представлений детей о Российской армии; о трудной, но почетной обязанности защищать Родину, охранять ее спокойствие и безопасность; о том, как в годы </w:t>
      </w:r>
      <w:r w:rsidRPr="0086310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 xml:space="preserve"> храбро сражались и защищали нашу страну от врагов прадеды, деды, отцы. </w:t>
      </w:r>
    </w:p>
    <w:p w:rsidR="00751CE3" w:rsidRPr="0086310D" w:rsidRDefault="00751CE3" w:rsidP="00F75B40">
      <w:pPr>
        <w:contextualSpacing/>
        <w:jc w:val="both"/>
        <w:rPr>
          <w:rStyle w:val="FontStyle217"/>
          <w:rFonts w:ascii="Times New Roman" w:hAnsi="Times New Roman" w:cs="Times New Roman"/>
          <w:sz w:val="28"/>
          <w:szCs w:val="28"/>
        </w:rPr>
      </w:pP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 xml:space="preserve">Ознакомление детей </w:t>
      </w:r>
      <w:r w:rsidRPr="00A02340">
        <w:rPr>
          <w:rStyle w:val="FontStyle217"/>
          <w:rFonts w:ascii="Times New Roman" w:hAnsi="Times New Roman" w:cs="Times New Roman"/>
          <w:sz w:val="28"/>
          <w:szCs w:val="28"/>
        </w:rPr>
        <w:t xml:space="preserve">с </w:t>
      </w:r>
      <w:r w:rsidRPr="00A02340">
        <w:rPr>
          <w:rFonts w:ascii="Times New Roman" w:hAnsi="Times New Roman"/>
          <w:sz w:val="28"/>
          <w:szCs w:val="28"/>
          <w:lang w:eastAsia="ru-RU"/>
        </w:rPr>
        <w:t>городами-героями,</w:t>
      </w:r>
      <w:r w:rsidRPr="00A02340">
        <w:rPr>
          <w:rStyle w:val="FontStyle217"/>
          <w:rFonts w:ascii="Times New Roman" w:hAnsi="Times New Roman" w:cs="Times New Roman"/>
          <w:sz w:val="28"/>
          <w:szCs w:val="28"/>
        </w:rPr>
        <w:t xml:space="preserve"> разными родами войск (пехота, морские, воздушные, танковые войска), боевой техникой.</w:t>
      </w: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 xml:space="preserve"> </w:t>
      </w:r>
    </w:p>
    <w:p w:rsidR="00751CE3" w:rsidRPr="0086310D" w:rsidRDefault="00751CE3" w:rsidP="00F75B40">
      <w:pPr>
        <w:contextualSpacing/>
        <w:jc w:val="both"/>
        <w:rPr>
          <w:rStyle w:val="FontStyle217"/>
          <w:rFonts w:ascii="Times New Roman" w:hAnsi="Times New Roman" w:cs="Times New Roman"/>
          <w:sz w:val="28"/>
          <w:szCs w:val="28"/>
        </w:rPr>
      </w:pP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>Расширение гендерных представлений, формирование у мальчиков стремления быть сильными, смелыми, стать защитниками Родины; воспитание у девочек уважения к мальчикам как будущим защитникам Родины.</w:t>
      </w:r>
    </w:p>
    <w:p w:rsidR="00751CE3" w:rsidRPr="0086310D" w:rsidRDefault="00751CE3" w:rsidP="000252B4">
      <w:pPr>
        <w:pStyle w:val="Style139"/>
        <w:widowControl/>
        <w:spacing w:line="240" w:lineRule="auto"/>
        <w:jc w:val="both"/>
        <w:rPr>
          <w:rStyle w:val="FontStyle217"/>
          <w:rFonts w:ascii="Times New Roman" w:hAnsi="Times New Roman" w:cs="Times New Roman"/>
          <w:sz w:val="28"/>
          <w:szCs w:val="28"/>
        </w:rPr>
      </w:pP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>Воспитание дошкольников в духе патриотизма, любви к Родине, к малой Родине.</w:t>
      </w:r>
    </w:p>
    <w:p w:rsidR="00751CE3" w:rsidRPr="00F75B40" w:rsidRDefault="00751CE3" w:rsidP="00442D5F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F75B40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51CE3" w:rsidRDefault="00751CE3" w:rsidP="00442D5F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1CE3" w:rsidRDefault="00751CE3" w:rsidP="00442D5F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1CE3" w:rsidRDefault="00751CE3" w:rsidP="00442D5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B40">
        <w:rPr>
          <w:rFonts w:ascii="Times New Roman" w:hAnsi="Times New Roman"/>
          <w:b/>
          <w:bCs/>
          <w:iCs/>
          <w:color w:val="000000"/>
          <w:sz w:val="28"/>
          <w:szCs w:val="28"/>
        </w:rPr>
        <w:t>Участники проекта:</w:t>
      </w:r>
      <w:r w:rsidRPr="00F75B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1CE3" w:rsidRPr="00146001" w:rsidRDefault="00751CE3" w:rsidP="00146001">
      <w:pPr>
        <w:spacing w:before="100" w:beforeAutospacing="1" w:after="100" w:afterAutospacing="1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6001">
        <w:rPr>
          <w:rFonts w:ascii="Times New Roman" w:hAnsi="Times New Roman"/>
          <w:i/>
          <w:color w:val="000000"/>
          <w:sz w:val="28"/>
          <w:szCs w:val="28"/>
        </w:rPr>
        <w:t>Руководитель проекта:</w:t>
      </w:r>
    </w:p>
    <w:p w:rsidR="00751CE3" w:rsidRDefault="00751CE3" w:rsidP="00146001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воспитатель Шиваракова Р.Е, </w:t>
      </w:r>
    </w:p>
    <w:p w:rsidR="00751CE3" w:rsidRPr="009116F4" w:rsidRDefault="00751CE3" w:rsidP="009116F4">
      <w:pPr>
        <w:spacing w:before="100" w:beforeAutospacing="1" w:after="100" w:afterAutospacing="1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116F4">
        <w:rPr>
          <w:rFonts w:ascii="Times New Roman" w:hAnsi="Times New Roman"/>
          <w:i/>
          <w:color w:val="000000"/>
          <w:sz w:val="28"/>
          <w:szCs w:val="28"/>
        </w:rPr>
        <w:t xml:space="preserve">творческая группа: </w:t>
      </w:r>
    </w:p>
    <w:p w:rsidR="00751CE3" w:rsidRDefault="00751CE3" w:rsidP="009116F4">
      <w:pPr>
        <w:spacing w:before="100" w:beforeAutospacing="1" w:after="100" w:afterAutospacing="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6F4">
        <w:rPr>
          <w:rFonts w:ascii="Times New Roman" w:hAnsi="Times New Roman"/>
          <w:i/>
          <w:sz w:val="28"/>
          <w:szCs w:val="28"/>
        </w:rPr>
        <w:t>педагоги:</w:t>
      </w:r>
    </w:p>
    <w:p w:rsidR="00751CE3" w:rsidRPr="003D69D3" w:rsidRDefault="00751CE3" w:rsidP="009116F4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3D69D3">
        <w:rPr>
          <w:rFonts w:ascii="Times New Roman" w:hAnsi="Times New Roman"/>
          <w:sz w:val="28"/>
          <w:szCs w:val="28"/>
        </w:rPr>
        <w:t>О.Н.Масленникова, Т.Ю.Уханова, Л.И.Стрельченко</w:t>
      </w:r>
    </w:p>
    <w:p w:rsidR="00751CE3" w:rsidRPr="009116F4" w:rsidRDefault="00751CE3" w:rsidP="00442D5F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9116F4">
        <w:rPr>
          <w:rFonts w:ascii="Times New Roman" w:hAnsi="Times New Roman"/>
          <w:sz w:val="28"/>
          <w:szCs w:val="28"/>
        </w:rPr>
        <w:t xml:space="preserve">музыкальные руководители – </w:t>
      </w:r>
      <w:r>
        <w:rPr>
          <w:rFonts w:ascii="Times New Roman" w:hAnsi="Times New Roman"/>
          <w:color w:val="000000"/>
          <w:sz w:val="28"/>
          <w:szCs w:val="28"/>
        </w:rPr>
        <w:t>О.В.Кривченко</w:t>
      </w:r>
      <w:r w:rsidRPr="009116F4">
        <w:rPr>
          <w:rFonts w:ascii="Times New Roman" w:hAnsi="Times New Roman"/>
          <w:sz w:val="28"/>
          <w:szCs w:val="28"/>
        </w:rPr>
        <w:t xml:space="preserve">, </w:t>
      </w:r>
    </w:p>
    <w:p w:rsidR="00751CE3" w:rsidRPr="009116F4" w:rsidRDefault="00751CE3" w:rsidP="00442D5F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9116F4">
        <w:rPr>
          <w:rFonts w:ascii="Times New Roman" w:hAnsi="Times New Roman"/>
          <w:sz w:val="28"/>
          <w:szCs w:val="28"/>
        </w:rPr>
        <w:t>инструктор по физкультуре –</w:t>
      </w:r>
      <w:r w:rsidRPr="003D69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А.А.Теймурова</w:t>
      </w:r>
      <w:r w:rsidRPr="009116F4">
        <w:rPr>
          <w:rFonts w:ascii="Times New Roman" w:hAnsi="Times New Roman"/>
          <w:sz w:val="28"/>
          <w:szCs w:val="28"/>
        </w:rPr>
        <w:t>,</w:t>
      </w:r>
    </w:p>
    <w:p w:rsidR="00751CE3" w:rsidRPr="00146001" w:rsidRDefault="00751CE3" w:rsidP="00146001">
      <w:pPr>
        <w:spacing w:before="100" w:beforeAutospacing="1" w:after="100" w:afterAutospacing="1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6001">
        <w:rPr>
          <w:rFonts w:ascii="Times New Roman" w:hAnsi="Times New Roman"/>
          <w:i/>
          <w:color w:val="000000"/>
          <w:sz w:val="28"/>
          <w:szCs w:val="28"/>
        </w:rPr>
        <w:t>воспитанники</w:t>
      </w:r>
      <w:r w:rsidRPr="0014600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146001">
        <w:rPr>
          <w:rFonts w:ascii="Times New Roman" w:hAnsi="Times New Roman"/>
          <w:bCs/>
          <w:iCs/>
          <w:color w:val="000000"/>
          <w:sz w:val="28"/>
          <w:szCs w:val="28"/>
        </w:rPr>
        <w:t>(возраст дошкольников</w:t>
      </w:r>
      <w:r w:rsidRPr="00146001">
        <w:rPr>
          <w:rFonts w:ascii="Times New Roman" w:hAnsi="Times New Roman"/>
          <w:color w:val="000000"/>
          <w:sz w:val="28"/>
          <w:szCs w:val="28"/>
        </w:rPr>
        <w:t xml:space="preserve"> 4-7 лет),</w:t>
      </w:r>
      <w:r w:rsidRPr="001460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51CE3" w:rsidRPr="00146001" w:rsidRDefault="00751CE3" w:rsidP="00442D5F">
      <w:pPr>
        <w:spacing w:before="100" w:beforeAutospacing="1" w:after="100" w:afterAutospacing="1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6001">
        <w:rPr>
          <w:rFonts w:ascii="Times New Roman" w:hAnsi="Times New Roman"/>
          <w:i/>
          <w:color w:val="000000"/>
          <w:sz w:val="28"/>
          <w:szCs w:val="28"/>
        </w:rPr>
        <w:t xml:space="preserve">родители воспитанников, </w:t>
      </w:r>
    </w:p>
    <w:p w:rsidR="00751CE3" w:rsidRPr="00146001" w:rsidRDefault="00751CE3" w:rsidP="00442D5F">
      <w:pPr>
        <w:spacing w:before="100" w:beforeAutospacing="1" w:after="100" w:afterAutospacing="1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6001">
        <w:rPr>
          <w:rFonts w:ascii="Times New Roman" w:hAnsi="Times New Roman"/>
          <w:i/>
          <w:color w:val="000000"/>
          <w:sz w:val="28"/>
          <w:szCs w:val="28"/>
        </w:rPr>
        <w:t>социальные партнеры.</w:t>
      </w:r>
    </w:p>
    <w:p w:rsidR="00751CE3" w:rsidRPr="00F75B40" w:rsidRDefault="00751CE3" w:rsidP="00442D5F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51CE3" w:rsidRDefault="00751CE3" w:rsidP="00442D5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B40">
        <w:rPr>
          <w:rFonts w:ascii="Times New Roman" w:hAnsi="Times New Roman"/>
          <w:b/>
          <w:bCs/>
          <w:iCs/>
          <w:color w:val="000000"/>
          <w:sz w:val="28"/>
          <w:szCs w:val="28"/>
        </w:rPr>
        <w:t>Доминирующая образовательная область:</w:t>
      </w:r>
      <w:r w:rsidRPr="00F75B40">
        <w:rPr>
          <w:rFonts w:ascii="Times New Roman" w:hAnsi="Times New Roman"/>
          <w:color w:val="000000"/>
          <w:sz w:val="28"/>
          <w:szCs w:val="28"/>
        </w:rPr>
        <w:t xml:space="preserve"> социально-коммуникативное, </w:t>
      </w:r>
    </w:p>
    <w:p w:rsidR="00751CE3" w:rsidRPr="00F75B40" w:rsidRDefault="00751CE3" w:rsidP="00442D5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B40">
        <w:rPr>
          <w:rFonts w:ascii="Times New Roman" w:hAnsi="Times New Roman"/>
          <w:color w:val="000000"/>
          <w:sz w:val="28"/>
          <w:szCs w:val="28"/>
        </w:rPr>
        <w:t>познавательное  развитие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1CE3" w:rsidRPr="00146001" w:rsidRDefault="00751CE3" w:rsidP="00146001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B40">
        <w:rPr>
          <w:rFonts w:ascii="Times New Roman" w:hAnsi="Times New Roman"/>
          <w:b/>
          <w:bCs/>
          <w:iCs/>
          <w:color w:val="000000"/>
          <w:sz w:val="28"/>
          <w:szCs w:val="28"/>
        </w:rPr>
        <w:t>Образовательные области интеграции:</w:t>
      </w:r>
      <w:r w:rsidRPr="00F75B40">
        <w:rPr>
          <w:rFonts w:ascii="Times New Roman" w:hAnsi="Times New Roman"/>
          <w:color w:val="000000"/>
          <w:sz w:val="28"/>
          <w:szCs w:val="28"/>
        </w:rPr>
        <w:t xml:space="preserve"> речевое, художественно-эстетическое, физическое развитие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1CE3" w:rsidRPr="00983C2B" w:rsidRDefault="00751CE3" w:rsidP="00983C2B">
      <w:pPr>
        <w:pStyle w:val="1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51CE3" w:rsidRPr="00983C2B" w:rsidRDefault="00751CE3" w:rsidP="00D54A84">
      <w:pPr>
        <w:pStyle w:val="1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83C2B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Описание основной проблемы и</w:t>
      </w:r>
    </w:p>
    <w:p w:rsidR="00751CE3" w:rsidRDefault="00751CE3" w:rsidP="00D54A84">
      <w:pPr>
        <w:pStyle w:val="1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83C2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обоснов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ание актуальности её разработки</w:t>
      </w:r>
    </w:p>
    <w:p w:rsidR="00751CE3" w:rsidRPr="00D54A84" w:rsidRDefault="00751CE3" w:rsidP="00D54A84">
      <w:pPr>
        <w:pStyle w:val="NormalWeb"/>
        <w:ind w:firstLine="357"/>
        <w:contextualSpacing/>
        <w:jc w:val="both"/>
        <w:rPr>
          <w:color w:val="000000"/>
          <w:sz w:val="28"/>
          <w:szCs w:val="28"/>
        </w:rPr>
      </w:pPr>
      <w:r w:rsidRPr="00D54A84">
        <w:rPr>
          <w:color w:val="000000"/>
          <w:sz w:val="28"/>
          <w:szCs w:val="28"/>
        </w:rPr>
        <w:t>Наиболее актуальный вопрос обучения и воспитания дошкольников на современном этапе – необходимость возрождения в обществе духовности и культуры, привитие дошкольникам любви к Родине, родной речи, воспитание уважительного отношения к традициям рус</w:t>
      </w:r>
      <w:r>
        <w:rPr>
          <w:color w:val="000000"/>
          <w:sz w:val="28"/>
          <w:szCs w:val="28"/>
        </w:rPr>
        <w:t>ск</w:t>
      </w:r>
      <w:r w:rsidRPr="00D54A84">
        <w:rPr>
          <w:color w:val="000000"/>
          <w:sz w:val="28"/>
          <w:szCs w:val="28"/>
        </w:rPr>
        <w:t>ого народа, к старшему поколению. В государственном проекте «Национальная доктрина образования в Российской Федерации» обозначено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</w:t>
      </w:r>
      <w:r>
        <w:rPr>
          <w:color w:val="000000"/>
          <w:sz w:val="28"/>
          <w:szCs w:val="28"/>
        </w:rPr>
        <w:t>ью…</w:t>
      </w:r>
      <w:r w:rsidRPr="00D54A84">
        <w:rPr>
          <w:color w:val="000000"/>
          <w:sz w:val="28"/>
          <w:szCs w:val="28"/>
        </w:rPr>
        <w:t xml:space="preserve">». </w:t>
      </w:r>
    </w:p>
    <w:p w:rsidR="00751CE3" w:rsidRPr="00D54A84" w:rsidRDefault="00751CE3" w:rsidP="00D54A84">
      <w:pPr>
        <w:pStyle w:val="NormalWeb"/>
        <w:ind w:firstLine="357"/>
        <w:contextualSpacing/>
        <w:jc w:val="both"/>
        <w:rPr>
          <w:color w:val="000000"/>
          <w:sz w:val="28"/>
          <w:szCs w:val="28"/>
        </w:rPr>
      </w:pPr>
      <w:r w:rsidRPr="00D54A84">
        <w:rPr>
          <w:color w:val="000000"/>
          <w:sz w:val="28"/>
          <w:szCs w:val="28"/>
        </w:rPr>
        <w:t xml:space="preserve">Дошкольное детство, является начальной ступенью в образовательной системе нашего государства. В современной дошкольной педагогике в условиях модернизации системы Российского образования, приоритетными направлениями которой является, доступность, качество и эффективность происходят позитивные преобразования. </w:t>
      </w:r>
    </w:p>
    <w:p w:rsidR="00751CE3" w:rsidRPr="00D54A84" w:rsidRDefault="00751CE3" w:rsidP="00D54A84">
      <w:pPr>
        <w:pStyle w:val="NormalWeb"/>
        <w:ind w:firstLine="357"/>
        <w:contextualSpacing/>
        <w:jc w:val="both"/>
        <w:rPr>
          <w:color w:val="000000"/>
          <w:sz w:val="28"/>
          <w:szCs w:val="28"/>
        </w:rPr>
      </w:pPr>
      <w:r w:rsidRPr="00D54A84">
        <w:rPr>
          <w:color w:val="000000"/>
          <w:sz w:val="28"/>
          <w:szCs w:val="28"/>
        </w:rPr>
        <w:t>Развитие образования требует активного применения инноваций, начиная с внедрения новых федеральных государственных образовательных стандартов (для дошкольных образовательных учреждений) и заканчивая созданием систем индивидуализации образовательных траекторий, поддержки отдельных категорий обучающихся, воспитанников, модернизации инфраструктуры и кадрового потенциала детских садов.</w:t>
      </w:r>
    </w:p>
    <w:p w:rsidR="00751CE3" w:rsidRPr="00D54A84" w:rsidRDefault="00751CE3" w:rsidP="00D54A84">
      <w:pPr>
        <w:pStyle w:val="NormalWeb"/>
        <w:ind w:firstLine="357"/>
        <w:contextualSpacing/>
        <w:jc w:val="both"/>
        <w:rPr>
          <w:color w:val="000000"/>
          <w:sz w:val="28"/>
          <w:szCs w:val="28"/>
        </w:rPr>
      </w:pPr>
      <w:r w:rsidRPr="00D54A84">
        <w:rPr>
          <w:color w:val="000000"/>
          <w:sz w:val="28"/>
          <w:szCs w:val="28"/>
        </w:rPr>
        <w:t>Для того чтобы обеспечить соответствие образовательной деятельности меняющимся требованиям общества к качеству образования, необходимо проводить работу по внедрению инноваций как в содержание образовательного процесса, так и в его организацию, кадровое и материально – техническое обеспечение.</w:t>
      </w:r>
    </w:p>
    <w:p w:rsidR="00751CE3" w:rsidRPr="00D54A84" w:rsidRDefault="00751CE3" w:rsidP="00D54A84">
      <w:pPr>
        <w:pStyle w:val="NormalWeb"/>
        <w:ind w:firstLine="357"/>
        <w:contextualSpacing/>
        <w:jc w:val="both"/>
        <w:rPr>
          <w:color w:val="000000"/>
          <w:sz w:val="28"/>
          <w:szCs w:val="28"/>
        </w:rPr>
      </w:pPr>
      <w:r w:rsidRPr="00D54A84">
        <w:rPr>
          <w:color w:val="000000"/>
          <w:sz w:val="28"/>
          <w:szCs w:val="28"/>
        </w:rPr>
        <w:t>ДОУ являясь открытой социальной системой, не может быть вне процессов обновления, которые влекут за собой повышение требований к качеству образовательных услуг по различным направлениям развития и воспитания ребенка. Но лишь при взаимодействии ДОУ, семьи и социальных партнеров могут быть решены все задачи воспитания и развития дошкольников.</w:t>
      </w:r>
    </w:p>
    <w:p w:rsidR="00751CE3" w:rsidRPr="009B7185" w:rsidRDefault="00751CE3" w:rsidP="009B7185">
      <w:pPr>
        <w:pStyle w:val="NormalWeb"/>
        <w:ind w:firstLine="357"/>
        <w:contextualSpacing/>
        <w:jc w:val="both"/>
        <w:rPr>
          <w:color w:val="FF0000"/>
          <w:sz w:val="28"/>
          <w:szCs w:val="28"/>
        </w:rPr>
      </w:pPr>
      <w:r w:rsidRPr="00D54A84">
        <w:rPr>
          <w:color w:val="000000"/>
          <w:sz w:val="28"/>
          <w:szCs w:val="28"/>
        </w:rPr>
        <w:t>Одним из приоритетных направлений работы детского сада является создание условий для социально-коммуникативного, познавательного  развития дошкольников.</w:t>
      </w:r>
    </w:p>
    <w:p w:rsidR="00751CE3" w:rsidRDefault="00751CE3" w:rsidP="009B7185">
      <w:pPr>
        <w:pStyle w:val="NormalWeb"/>
        <w:ind w:firstLine="357"/>
        <w:contextualSpacing/>
        <w:jc w:val="both"/>
        <w:rPr>
          <w:color w:val="000000"/>
          <w:sz w:val="28"/>
          <w:szCs w:val="28"/>
        </w:rPr>
      </w:pPr>
      <w:r w:rsidRPr="00D54A84">
        <w:rPr>
          <w:color w:val="000000"/>
          <w:sz w:val="28"/>
          <w:szCs w:val="28"/>
        </w:rPr>
        <w:t xml:space="preserve">В соответствии с актуальностью решения вопросов </w:t>
      </w:r>
      <w:r>
        <w:rPr>
          <w:color w:val="000000"/>
          <w:sz w:val="28"/>
          <w:szCs w:val="28"/>
        </w:rPr>
        <w:t xml:space="preserve">современного дошкольного образование, </w:t>
      </w:r>
      <w:r w:rsidRPr="00D54A84">
        <w:rPr>
          <w:color w:val="000000"/>
          <w:sz w:val="28"/>
          <w:szCs w:val="28"/>
        </w:rPr>
        <w:t xml:space="preserve">нравственно-патриотического воспитания </w:t>
      </w:r>
      <w:r>
        <w:rPr>
          <w:color w:val="000000"/>
          <w:sz w:val="28"/>
          <w:szCs w:val="28"/>
        </w:rPr>
        <w:t xml:space="preserve">дошкольников </w:t>
      </w:r>
      <w:r w:rsidRPr="00D54A84">
        <w:rPr>
          <w:color w:val="000000"/>
          <w:sz w:val="28"/>
          <w:szCs w:val="28"/>
        </w:rPr>
        <w:t>в ДОУ</w:t>
      </w:r>
      <w:r>
        <w:rPr>
          <w:color w:val="000000"/>
          <w:sz w:val="28"/>
          <w:szCs w:val="28"/>
        </w:rPr>
        <w:t xml:space="preserve">, в связи с 70-летием Победы нашей страны в войне,  были поставлены </w:t>
      </w:r>
      <w:r w:rsidRPr="00B407C1">
        <w:rPr>
          <w:color w:val="000000"/>
          <w:sz w:val="28"/>
          <w:szCs w:val="28"/>
        </w:rPr>
        <w:t>цель и задачи реализации проекта  «</w:t>
      </w:r>
      <w:r>
        <w:rPr>
          <w:color w:val="000000"/>
          <w:sz w:val="28"/>
          <w:szCs w:val="28"/>
        </w:rPr>
        <w:t>Спасибо деду за Победу!</w:t>
      </w:r>
      <w:r w:rsidRPr="00B407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где г</w:t>
      </w:r>
      <w:r w:rsidRPr="00D54A84">
        <w:rPr>
          <w:color w:val="000000"/>
          <w:sz w:val="28"/>
          <w:szCs w:val="28"/>
        </w:rPr>
        <w:t xml:space="preserve">лавным примером служит </w:t>
      </w:r>
    </w:p>
    <w:p w:rsidR="00751CE3" w:rsidRDefault="00751CE3" w:rsidP="009B7185">
      <w:pPr>
        <w:pStyle w:val="NormalWeb"/>
        <w:ind w:firstLine="357"/>
        <w:contextualSpacing/>
        <w:jc w:val="both"/>
        <w:rPr>
          <w:color w:val="000000"/>
          <w:sz w:val="28"/>
          <w:szCs w:val="28"/>
        </w:rPr>
      </w:pPr>
      <w:r w:rsidRPr="00D54A84">
        <w:rPr>
          <w:color w:val="000000"/>
          <w:sz w:val="28"/>
          <w:szCs w:val="28"/>
        </w:rPr>
        <w:t xml:space="preserve">педагог, семья, семейные традиции, условия, в которых живёт и развивается ребёнок, взаимодействие с социальными партнерами. </w:t>
      </w:r>
    </w:p>
    <w:p w:rsidR="00751CE3" w:rsidRDefault="00751CE3" w:rsidP="009B7185">
      <w:pPr>
        <w:pStyle w:val="NormalWeb"/>
        <w:ind w:firstLine="357"/>
        <w:contextualSpacing/>
        <w:jc w:val="both"/>
        <w:rPr>
          <w:sz w:val="28"/>
          <w:szCs w:val="28"/>
        </w:rPr>
      </w:pPr>
      <w:r w:rsidRPr="0051125A">
        <w:rPr>
          <w:sz w:val="28"/>
          <w:szCs w:val="28"/>
        </w:rPr>
        <w:t xml:space="preserve">Священна память о народных героях, бессмертен подвиг советского человека, солдата и труженика в Великой Отечественной войне. Именно поэтому в работе по патриотическому воспитанию дошкольников важно показать </w:t>
      </w:r>
    </w:p>
    <w:p w:rsidR="00751CE3" w:rsidRPr="0051125A" w:rsidRDefault="00751CE3" w:rsidP="009B7185">
      <w:pPr>
        <w:pStyle w:val="NormalWeb"/>
        <w:ind w:firstLine="357"/>
        <w:contextualSpacing/>
        <w:jc w:val="both"/>
        <w:rPr>
          <w:sz w:val="28"/>
          <w:szCs w:val="28"/>
        </w:rPr>
      </w:pPr>
      <w:r w:rsidRPr="0051125A">
        <w:rPr>
          <w:sz w:val="28"/>
          <w:szCs w:val="28"/>
        </w:rPr>
        <w:t>самоотверженность и героизм нашего народа в борьбе за свободу.</w:t>
      </w:r>
    </w:p>
    <w:p w:rsidR="00751CE3" w:rsidRDefault="00751CE3" w:rsidP="009B7185">
      <w:pPr>
        <w:pStyle w:val="NormalWeb"/>
        <w:ind w:firstLine="357"/>
        <w:contextualSpacing/>
        <w:jc w:val="both"/>
        <w:rPr>
          <w:sz w:val="28"/>
          <w:szCs w:val="28"/>
        </w:rPr>
      </w:pPr>
      <w:r w:rsidRPr="0051125A">
        <w:rPr>
          <w:sz w:val="28"/>
          <w:szCs w:val="28"/>
        </w:rPr>
        <w:t>Время неумолимо. С каждым годом все меньше и меньше остается ветеранов той страшной войны, но воспоминания об этих людях должны сохраниться.</w:t>
      </w:r>
    </w:p>
    <w:p w:rsidR="00751CE3" w:rsidRDefault="00751CE3" w:rsidP="009B7185">
      <w:pPr>
        <w:pStyle w:val="NormalWeb"/>
        <w:ind w:firstLine="357"/>
        <w:contextualSpacing/>
        <w:jc w:val="both"/>
        <w:rPr>
          <w:sz w:val="28"/>
          <w:szCs w:val="28"/>
        </w:rPr>
      </w:pPr>
    </w:p>
    <w:p w:rsidR="00751CE3" w:rsidRPr="00414D1A" w:rsidRDefault="00751CE3" w:rsidP="003D69D3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1A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ПРОЕКТА</w:t>
      </w:r>
      <w:r w:rsidRPr="00414D1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414D1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Воспитание патриотических чувств у дошкольников, через ф</w:t>
      </w:r>
      <w:r w:rsidRPr="00414D1A">
        <w:rPr>
          <w:rFonts w:ascii="Times New Roman" w:hAnsi="Times New Roman"/>
          <w:sz w:val="28"/>
          <w:szCs w:val="28"/>
          <w:lang w:eastAsia="ru-RU"/>
        </w:rPr>
        <w:t>ормирование представлени</w:t>
      </w:r>
      <w:r>
        <w:rPr>
          <w:rFonts w:ascii="Times New Roman" w:hAnsi="Times New Roman"/>
          <w:sz w:val="28"/>
          <w:szCs w:val="28"/>
          <w:lang w:eastAsia="ru-RU"/>
        </w:rPr>
        <w:t>й о Великой Отечественной войне, обобщить имеющие</w:t>
      </w:r>
      <w:r w:rsidRPr="00414D1A">
        <w:rPr>
          <w:rFonts w:ascii="Times New Roman" w:hAnsi="Times New Roman"/>
          <w:sz w:val="28"/>
          <w:szCs w:val="28"/>
          <w:lang w:eastAsia="ru-RU"/>
        </w:rPr>
        <w:t>ся представлений о войне.</w:t>
      </w:r>
    </w:p>
    <w:p w:rsidR="00751CE3" w:rsidRPr="00414D1A" w:rsidRDefault="00751CE3" w:rsidP="003D69D3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1A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751CE3" w:rsidRPr="00414D1A" w:rsidRDefault="00751CE3" w:rsidP="003D69D3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1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Сформировать представления </w:t>
      </w:r>
      <w:r w:rsidRPr="00414D1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D1A">
        <w:rPr>
          <w:rFonts w:ascii="Times New Roman" w:hAnsi="Times New Roman"/>
          <w:sz w:val="28"/>
          <w:szCs w:val="28"/>
          <w:lang w:eastAsia="ru-RU"/>
        </w:rPr>
        <w:t xml:space="preserve"> ВОВ, используя различные виды деятельности;</w:t>
      </w:r>
    </w:p>
    <w:p w:rsidR="00751CE3" w:rsidRPr="00414D1A" w:rsidRDefault="00751CE3" w:rsidP="003D69D3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1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Формировать интерес к прошлому нашей страны,</w:t>
      </w:r>
      <w:r w:rsidRPr="00414D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посёлка</w:t>
      </w:r>
      <w:r w:rsidRPr="00414D1A">
        <w:rPr>
          <w:rFonts w:ascii="Times New Roman" w:hAnsi="Times New Roman"/>
          <w:sz w:val="28"/>
          <w:szCs w:val="28"/>
          <w:lang w:eastAsia="ru-RU"/>
        </w:rPr>
        <w:t>;</w:t>
      </w:r>
    </w:p>
    <w:p w:rsidR="00751CE3" w:rsidRDefault="00751CE3" w:rsidP="00523333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1A">
        <w:rPr>
          <w:rFonts w:ascii="Times New Roman" w:hAnsi="Times New Roman"/>
          <w:sz w:val="28"/>
          <w:szCs w:val="28"/>
          <w:lang w:eastAsia="ru-RU"/>
        </w:rPr>
        <w:t>- Показать мужество и героизм людей в ходе Великой Отечественной войны;</w:t>
      </w:r>
    </w:p>
    <w:p w:rsidR="00751CE3" w:rsidRPr="00414D1A" w:rsidRDefault="00751CE3" w:rsidP="00523333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D1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Рассказат</w:t>
      </w:r>
      <w:r w:rsidRPr="00414D1A">
        <w:rPr>
          <w:rFonts w:ascii="Times New Roman" w:hAnsi="Times New Roman"/>
          <w:sz w:val="28"/>
          <w:szCs w:val="28"/>
          <w:lang w:eastAsia="ru-RU"/>
        </w:rPr>
        <w:t xml:space="preserve">ь </w:t>
      </w:r>
      <w:r>
        <w:rPr>
          <w:rFonts w:ascii="Times New Roman" w:hAnsi="Times New Roman"/>
          <w:sz w:val="28"/>
          <w:szCs w:val="28"/>
          <w:lang w:eastAsia="ru-RU"/>
        </w:rPr>
        <w:t>детям о</w:t>
      </w:r>
      <w:r w:rsidRPr="00414D1A">
        <w:rPr>
          <w:rFonts w:ascii="Times New Roman" w:hAnsi="Times New Roman"/>
          <w:sz w:val="28"/>
          <w:szCs w:val="28"/>
          <w:lang w:eastAsia="ru-RU"/>
        </w:rPr>
        <w:t xml:space="preserve"> ход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14D1A">
        <w:rPr>
          <w:rFonts w:ascii="Times New Roman" w:hAnsi="Times New Roman"/>
          <w:sz w:val="28"/>
          <w:szCs w:val="28"/>
          <w:lang w:eastAsia="ru-RU"/>
        </w:rPr>
        <w:t xml:space="preserve"> военных действий во время Великой Отечественной войны, со странами – участницами боевых действий, с городами героями;</w:t>
      </w:r>
    </w:p>
    <w:p w:rsidR="00751CE3" w:rsidRPr="00414D1A" w:rsidRDefault="00751CE3" w:rsidP="003D69D3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1A">
        <w:rPr>
          <w:rFonts w:ascii="Times New Roman" w:hAnsi="Times New Roman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751CE3" w:rsidRPr="00414D1A" w:rsidRDefault="00751CE3" w:rsidP="003D69D3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1A">
        <w:rPr>
          <w:rFonts w:ascii="Times New Roman" w:hAnsi="Times New Roman"/>
          <w:sz w:val="28"/>
          <w:szCs w:val="28"/>
          <w:lang w:eastAsia="ru-RU"/>
        </w:rPr>
        <w:t xml:space="preserve">- Учить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грамотно </w:t>
      </w:r>
      <w:r w:rsidRPr="00414D1A">
        <w:rPr>
          <w:rFonts w:ascii="Times New Roman" w:hAnsi="Times New Roman"/>
          <w:sz w:val="28"/>
          <w:szCs w:val="28"/>
          <w:lang w:eastAsia="ru-RU"/>
        </w:rPr>
        <w:t xml:space="preserve">выражать свои чувства,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расширять </w:t>
      </w:r>
      <w:r w:rsidRPr="00414D1A">
        <w:rPr>
          <w:rFonts w:ascii="Times New Roman" w:hAnsi="Times New Roman"/>
          <w:sz w:val="28"/>
          <w:szCs w:val="28"/>
          <w:lang w:eastAsia="ru-RU"/>
        </w:rPr>
        <w:t>словарный запас;</w:t>
      </w:r>
    </w:p>
    <w:p w:rsidR="00751CE3" w:rsidRPr="00414D1A" w:rsidRDefault="00751CE3" w:rsidP="003D69D3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1A">
        <w:rPr>
          <w:rFonts w:ascii="Times New Roman" w:hAnsi="Times New Roman"/>
          <w:sz w:val="28"/>
          <w:szCs w:val="28"/>
          <w:lang w:eastAsia="ru-RU"/>
        </w:rPr>
        <w:t>- Развивать чувство коллективизма;</w:t>
      </w:r>
    </w:p>
    <w:p w:rsidR="00751CE3" w:rsidRDefault="00751CE3" w:rsidP="003D69D3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1A">
        <w:rPr>
          <w:rFonts w:ascii="Times New Roman" w:hAnsi="Times New Roman"/>
          <w:sz w:val="28"/>
          <w:szCs w:val="28"/>
          <w:lang w:eastAsia="ru-RU"/>
        </w:rPr>
        <w:t>- Привлекать родителей к участию в создании наглядно-дидактического материала по теме Великой Отечественной войне.</w:t>
      </w:r>
    </w:p>
    <w:p w:rsidR="00751CE3" w:rsidRPr="0051125A" w:rsidRDefault="00751CE3" w:rsidP="009B7185">
      <w:pPr>
        <w:pStyle w:val="NormalWeb"/>
        <w:ind w:firstLine="357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51CE3" w:rsidRPr="00414D1A" w:rsidRDefault="00751CE3" w:rsidP="003D69D3">
      <w:pPr>
        <w:shd w:val="clear" w:color="auto" w:fill="FFFFFF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4D1A">
        <w:rPr>
          <w:rFonts w:ascii="Times New Roman" w:hAnsi="Times New Roman"/>
          <w:b/>
          <w:bCs/>
          <w:sz w:val="32"/>
          <w:szCs w:val="32"/>
          <w:lang w:eastAsia="ru-RU"/>
        </w:rPr>
        <w:t>ПЛАН</w:t>
      </w:r>
    </w:p>
    <w:p w:rsidR="00751CE3" w:rsidRPr="00523333" w:rsidRDefault="00751CE3" w:rsidP="00523333">
      <w:pPr>
        <w:shd w:val="clear" w:color="auto" w:fill="FFFFFF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5233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ероприятий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23333">
        <w:rPr>
          <w:rStyle w:val="FontStyle207"/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751CE3" w:rsidRPr="0021463B" w:rsidRDefault="00751CE3" w:rsidP="00722FC2">
      <w:pPr>
        <w:spacing w:before="100" w:beforeAutospacing="1" w:after="100" w:afterAutospacing="1"/>
        <w:contextualSpacing/>
        <w:jc w:val="center"/>
        <w:rPr>
          <w:rStyle w:val="FontStyle207"/>
          <w:rFonts w:ascii="Times New Roman" w:hAnsi="Times New Roman" w:cs="Times New Roman"/>
          <w:b/>
          <w:color w:val="006600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34"/>
        <w:gridCol w:w="1701"/>
        <w:gridCol w:w="2410"/>
      </w:tblGrid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1CE3" w:rsidRPr="00495D98" w:rsidRDefault="00751CE3" w:rsidP="00D54A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5D98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 проекта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1CE3" w:rsidRPr="00495D98" w:rsidRDefault="00751CE3" w:rsidP="00D54A8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5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</w:t>
            </w:r>
            <w:r w:rsidRPr="00495D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5D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51CE3" w:rsidRPr="009C301D" w:rsidTr="00523333">
        <w:tc>
          <w:tcPr>
            <w:tcW w:w="7569" w:type="dxa"/>
            <w:gridSpan w:val="3"/>
          </w:tcPr>
          <w:p w:rsidR="00751CE3" w:rsidRPr="00495D98" w:rsidRDefault="00751CE3" w:rsidP="00BB49F3">
            <w:pPr>
              <w:pStyle w:val="NormalWeb"/>
              <w:contextualSpacing/>
              <w:jc w:val="center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                           </w:t>
            </w:r>
            <w:r w:rsidRPr="00495D98">
              <w:rPr>
                <w:rStyle w:val="Strong"/>
                <w:sz w:val="28"/>
                <w:szCs w:val="28"/>
                <w:lang w:val="en-US"/>
              </w:rPr>
              <w:t>I</w:t>
            </w:r>
            <w:r w:rsidRPr="00495D98">
              <w:rPr>
                <w:rStyle w:val="Strong"/>
                <w:sz w:val="28"/>
                <w:szCs w:val="28"/>
              </w:rPr>
              <w:t xml:space="preserve"> этап    </w:t>
            </w:r>
            <w:r w:rsidRPr="00495D98">
              <w:rPr>
                <w:rStyle w:val="Strong"/>
                <w:b w:val="0"/>
                <w:sz w:val="28"/>
                <w:szCs w:val="28"/>
              </w:rPr>
              <w:t xml:space="preserve">-   </w:t>
            </w:r>
            <w:r w:rsidRPr="00495D98">
              <w:rPr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pStyle w:val="NormalWeb"/>
              <w:contextualSpacing/>
              <w:jc w:val="center"/>
              <w:rPr>
                <w:rStyle w:val="Strong"/>
                <w:sz w:val="28"/>
                <w:szCs w:val="28"/>
                <w:lang w:val="en-US"/>
              </w:rPr>
            </w:pP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Обсуждение, постановка цели и задач проекта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751CE3" w:rsidRPr="00495D98" w:rsidRDefault="00751CE3" w:rsidP="003868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 xml:space="preserve">Заведующая ДОУ, </w:t>
            </w: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 xml:space="preserve">Выбор группы участников, распределение обязанностей </w:t>
            </w:r>
          </w:p>
        </w:tc>
        <w:tc>
          <w:tcPr>
            <w:tcW w:w="1701" w:type="dxa"/>
          </w:tcPr>
          <w:p w:rsidR="00751CE3" w:rsidRPr="00495D98" w:rsidRDefault="00751CE3" w:rsidP="00722F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педагоги ДОУ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 xml:space="preserve">Составление плана мероприятий для реализации проекта </w:t>
            </w:r>
          </w:p>
        </w:tc>
        <w:tc>
          <w:tcPr>
            <w:tcW w:w="1701" w:type="dxa"/>
          </w:tcPr>
          <w:p w:rsidR="00751CE3" w:rsidRPr="00495D98" w:rsidRDefault="00751CE3" w:rsidP="008E0F2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95D9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Подбор методической литературы, определение источников информации для реализации проекта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751CE3" w:rsidRPr="00495D98" w:rsidRDefault="00751CE3" w:rsidP="003868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проекта в ДОУ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Выбор критериев и показателей оценки результативности и эффективности реализации проекта</w:t>
            </w:r>
          </w:p>
        </w:tc>
        <w:tc>
          <w:tcPr>
            <w:tcW w:w="1701" w:type="dxa"/>
          </w:tcPr>
          <w:p w:rsidR="00751CE3" w:rsidRPr="00495D98" w:rsidRDefault="00751CE3" w:rsidP="008E0F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751CE3" w:rsidRPr="00495D98" w:rsidRDefault="00751CE3" w:rsidP="008E0F2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</w:t>
            </w:r>
          </w:p>
        </w:tc>
      </w:tr>
      <w:tr w:rsidR="00751CE3" w:rsidRPr="009C301D" w:rsidTr="00523333">
        <w:tc>
          <w:tcPr>
            <w:tcW w:w="9979" w:type="dxa"/>
            <w:gridSpan w:val="4"/>
          </w:tcPr>
          <w:p w:rsidR="00751CE3" w:rsidRPr="00495D98" w:rsidRDefault="00751CE3" w:rsidP="00BB49F3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01D">
              <w:rPr>
                <w:rStyle w:val="Strong"/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C301D">
              <w:rPr>
                <w:rStyle w:val="Strong"/>
                <w:rFonts w:ascii="Times New Roman" w:hAnsi="Times New Roman"/>
                <w:sz w:val="28"/>
                <w:szCs w:val="28"/>
              </w:rPr>
              <w:t xml:space="preserve"> этап   -  реализация проекта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4" w:type="dxa"/>
          </w:tcPr>
          <w:p w:rsidR="00751CE3" w:rsidRDefault="00751CE3" w:rsidP="00D54A8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C301D">
              <w:rPr>
                <w:rFonts w:ascii="Times New Roman" w:hAnsi="Times New Roman"/>
                <w:sz w:val="28"/>
                <w:szCs w:val="28"/>
              </w:rPr>
              <w:t>Участие в торжественных мероприятиях, посвященных 70-летию Победы в Великой Отечественной войне 1941 -1945 годов (муниципальный уровень)</w:t>
            </w:r>
          </w:p>
          <w:p w:rsidR="00751CE3" w:rsidRPr="009C301D" w:rsidRDefault="00751CE3" w:rsidP="00D54A8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751CE3" w:rsidRPr="00495D98" w:rsidRDefault="00751CE3" w:rsidP="003868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  предметно - развивающей среды.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 уголков боевой Славы в группах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"Никто не забыт и нечто не забыто",  "Слава героям-землякам! ",  "Летопись военных лет",  "9 мая день Победы" и т. д. 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Сентябрь-март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2014-2015 гг. 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4" w:type="dxa"/>
          </w:tcPr>
          <w:p w:rsidR="00751CE3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Создание  презентаций: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Земляки-герои 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Велик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Отечественн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войн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», «Города-герои России»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«Дети и Война»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 д.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Организация торжественных встреч с ветеранами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«Не забудем их подвиг великий! 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приглашением ветеранов фронта и тыла</w:t>
            </w:r>
          </w:p>
        </w:tc>
        <w:tc>
          <w:tcPr>
            <w:tcW w:w="1701" w:type="dxa"/>
          </w:tcPr>
          <w:p w:rsidR="00751CE3" w:rsidRPr="009C301D" w:rsidRDefault="00751CE3">
            <w:pPr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 детьми дошкольного возраста тематических </w:t>
            </w:r>
            <w:r w:rsidRPr="00495D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занятий,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5D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бесед, встреч 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участниками Великой Отечественной войны 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«Что  такое героизм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«Дети в годы  войны»,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  помним героев», 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«Москва – город герой».</w:t>
            </w:r>
          </w:p>
        </w:tc>
        <w:tc>
          <w:tcPr>
            <w:tcW w:w="1701" w:type="dxa"/>
          </w:tcPr>
          <w:p w:rsidR="00751CE3" w:rsidRPr="009C301D" w:rsidRDefault="00751CE3">
            <w:pPr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социальные партнеры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4" w:type="dxa"/>
          </w:tcPr>
          <w:p w:rsidR="00751CE3" w:rsidRPr="00495D98" w:rsidRDefault="00751CE3" w:rsidP="008A247E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библиоте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 — посещение выставки «Дошкольникам о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ВОВ»</w:t>
            </w:r>
          </w:p>
        </w:tc>
        <w:tc>
          <w:tcPr>
            <w:tcW w:w="1701" w:type="dxa"/>
          </w:tcPr>
          <w:p w:rsidR="00751CE3" w:rsidRPr="00495D98" w:rsidRDefault="00751CE3" w:rsidP="004D503C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Ноябрь – декабрь 2014 г.</w:t>
            </w:r>
          </w:p>
        </w:tc>
        <w:tc>
          <w:tcPr>
            <w:tcW w:w="2410" w:type="dxa"/>
          </w:tcPr>
          <w:p w:rsidR="00751CE3" w:rsidRPr="00495D98" w:rsidRDefault="00751CE3" w:rsidP="008A247E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социальные партнеры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фотовыставки </w:t>
            </w:r>
            <w:r w:rsidRPr="00495D9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«Дети — Герои Войны»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Январь - май 2015г.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родители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совместной акции с родителями «Ветеран живет рядом»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(адресное посещение, оказание помощи в быту) 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родители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Вернисаж  творчества «Салют над городом в честь праздника Победы», «Мы рисуем  мир! », посвященного 70-летию Победы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Апрель-май 2014-2015гг.  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родители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конкурсе детского рисунка на асфальте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Миру -мир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Апрель-май 2015 г.</w:t>
            </w:r>
          </w:p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родители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4" w:type="dxa"/>
          </w:tcPr>
          <w:p w:rsidR="00751CE3" w:rsidRPr="00495D98" w:rsidRDefault="00751CE3" w:rsidP="008A247E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  в музей «Боевой славы» МОУ СОШ №3</w:t>
            </w:r>
          </w:p>
        </w:tc>
        <w:tc>
          <w:tcPr>
            <w:tcW w:w="1701" w:type="dxa"/>
          </w:tcPr>
          <w:p w:rsidR="00751CE3" w:rsidRPr="00495D98" w:rsidRDefault="00751CE3" w:rsidP="008A247E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Апрель-май 2015 г.</w:t>
            </w:r>
          </w:p>
        </w:tc>
        <w:tc>
          <w:tcPr>
            <w:tcW w:w="2410" w:type="dxa"/>
          </w:tcPr>
          <w:p w:rsidR="00751CE3" w:rsidRPr="00495D98" w:rsidRDefault="00751CE3" w:rsidP="008A247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педагоги МОУ СОШ № 3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34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мероприятий спортивной и патриотической направленности:</w:t>
            </w:r>
          </w:p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военно-спортивная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Орленок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 досуг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ребята- отважные солдаты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детский пробег на территории ДОУ «Мы помним - мы гордимся! »</w:t>
            </w:r>
          </w:p>
        </w:tc>
        <w:tc>
          <w:tcPr>
            <w:tcW w:w="1701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родители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4" w:type="dxa"/>
          </w:tcPr>
          <w:p w:rsidR="00751CE3" w:rsidRPr="00523333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523333">
              <w:rPr>
                <w:rFonts w:ascii="Times New Roman" w:hAnsi="Times New Roman"/>
                <w:sz w:val="28"/>
                <w:szCs w:val="28"/>
              </w:rPr>
              <w:t>Конкурс рисунков на асфальте</w:t>
            </w:r>
          </w:p>
          <w:p w:rsidR="00751CE3" w:rsidRPr="00495D98" w:rsidRDefault="00751CE3" w:rsidP="006A2A27">
            <w:pPr>
              <w:rPr>
                <w:lang w:eastAsia="ru-RU"/>
              </w:rPr>
            </w:pPr>
            <w:r w:rsidRPr="00523333">
              <w:rPr>
                <w:rFonts w:ascii="Times New Roman" w:hAnsi="Times New Roman"/>
                <w:sz w:val="28"/>
                <w:szCs w:val="28"/>
              </w:rPr>
              <w:t> 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за </w:t>
            </w:r>
            <w:r w:rsidRPr="00523333">
              <w:rPr>
                <w:rFonts w:ascii="Times New Roman" w:hAnsi="Times New Roman"/>
                <w:sz w:val="28"/>
                <w:szCs w:val="28"/>
              </w:rPr>
              <w:t xml:space="preserve"> мир!»</w:t>
            </w:r>
          </w:p>
        </w:tc>
        <w:tc>
          <w:tcPr>
            <w:tcW w:w="1701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Апрель-май 2015 г.</w:t>
            </w:r>
          </w:p>
        </w:tc>
        <w:tc>
          <w:tcPr>
            <w:tcW w:w="2410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родители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34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Музыкально-литературная встреча «Песни, с которыми мы победили» («Катюша», «Вставай, страна огромная», «Синий платочек» </w:t>
            </w:r>
            <w:r w:rsidRPr="00976D31">
              <w:rPr>
                <w:rFonts w:ascii="Times New Roman" w:hAnsi="Times New Roman"/>
                <w:sz w:val="28"/>
                <w:szCs w:val="28"/>
              </w:rPr>
              <w:t>«В землянке» муз. «Влесу прифронтовом» сл. Исаковского, муз. М. Блантер, «Дорожка фронтовая» сл. и  муз. М. Бернес, «Казаки в Берлине»сл. ДМ. и ДАН. Покросс муз. Цезарь Солодарь, «Синий платочек» сл. Л. Галицкого и М. Максимова муз.Г. Горца и Е. Штербургского, «Катюша» сл. М. Исаковского муз М. Блатера, «Священная война» сл. В. Лебедев- Кумач муз.А. Александров.;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и т.д.)</w:t>
            </w:r>
          </w:p>
        </w:tc>
        <w:tc>
          <w:tcPr>
            <w:tcW w:w="1701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Март - май 2015 г.</w:t>
            </w:r>
          </w:p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родители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4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Победы!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Апрель-май 2015 г.</w:t>
            </w:r>
          </w:p>
        </w:tc>
        <w:tc>
          <w:tcPr>
            <w:tcW w:w="2410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родители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34" w:type="dxa"/>
          </w:tcPr>
          <w:p w:rsidR="00751CE3" w:rsidRPr="00523333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523333">
              <w:rPr>
                <w:rFonts w:ascii="Times New Roman" w:hAnsi="Times New Roman"/>
                <w:sz w:val="28"/>
                <w:szCs w:val="28"/>
              </w:rPr>
              <w:t>Чтение   художественной литературы:</w:t>
            </w:r>
          </w:p>
          <w:p w:rsidR="00751CE3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523333">
              <w:rPr>
                <w:rFonts w:ascii="Times New Roman" w:hAnsi="Times New Roman"/>
                <w:sz w:val="28"/>
                <w:szCs w:val="28"/>
              </w:rPr>
              <w:t xml:space="preserve">С.Алексеев   «Первая колонна», </w:t>
            </w:r>
          </w:p>
          <w:p w:rsidR="00751CE3" w:rsidRPr="00523333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523333">
              <w:rPr>
                <w:rFonts w:ascii="Times New Roman" w:hAnsi="Times New Roman"/>
                <w:sz w:val="28"/>
                <w:szCs w:val="28"/>
              </w:rPr>
              <w:t>«Первый ночной таран»</w:t>
            </w:r>
          </w:p>
          <w:p w:rsidR="00751CE3" w:rsidRPr="00523333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523333">
              <w:rPr>
                <w:rFonts w:ascii="Times New Roman" w:hAnsi="Times New Roman"/>
                <w:sz w:val="28"/>
                <w:szCs w:val="28"/>
              </w:rPr>
              <w:t>Е.Благинина   «Шинель»</w:t>
            </w:r>
          </w:p>
          <w:p w:rsidR="00751CE3" w:rsidRPr="00523333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523333">
              <w:rPr>
                <w:rFonts w:ascii="Times New Roman" w:hAnsi="Times New Roman"/>
                <w:sz w:val="28"/>
                <w:szCs w:val="28"/>
              </w:rPr>
              <w:t>Л.   Кассиль «Памятник советскому солдату»</w:t>
            </w:r>
          </w:p>
          <w:p w:rsidR="00751CE3" w:rsidRPr="00523333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523333">
              <w:rPr>
                <w:rFonts w:ascii="Times New Roman" w:hAnsi="Times New Roman"/>
                <w:sz w:val="28"/>
                <w:szCs w:val="28"/>
              </w:rPr>
              <w:t>М.   Пляцковский «Май сорок пятого года»</w:t>
            </w:r>
          </w:p>
          <w:p w:rsidR="00751CE3" w:rsidRPr="00523333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523333">
              <w:rPr>
                <w:rFonts w:ascii="Times New Roman" w:hAnsi="Times New Roman"/>
                <w:sz w:val="28"/>
                <w:szCs w:val="28"/>
              </w:rPr>
              <w:t>А.Митяев  «Мешок овсянки»</w:t>
            </w:r>
          </w:p>
          <w:p w:rsidR="00751CE3" w:rsidRPr="00495D98" w:rsidRDefault="00751CE3" w:rsidP="006A2A27">
            <w:pPr>
              <w:rPr>
                <w:lang w:eastAsia="ru-RU"/>
              </w:rPr>
            </w:pPr>
            <w:r w:rsidRPr="00523333">
              <w:rPr>
                <w:rFonts w:ascii="Times New Roman" w:hAnsi="Times New Roman"/>
                <w:sz w:val="28"/>
                <w:szCs w:val="28"/>
              </w:rPr>
              <w:t>А.Твардовский  «Рассказ танкиста»</w:t>
            </w:r>
          </w:p>
        </w:tc>
        <w:tc>
          <w:tcPr>
            <w:tcW w:w="1701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родители,  социальные партнеры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34" w:type="dxa"/>
          </w:tcPr>
          <w:p w:rsidR="00751CE3" w:rsidRPr="00F14889" w:rsidRDefault="00751CE3" w:rsidP="006A2A2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88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Поздравляем с Днём Победы</w:t>
            </w:r>
            <w:r w:rsidRPr="00F14889">
              <w:rPr>
                <w:rFonts w:ascii="Times New Roman" w:hAnsi="Times New Roman"/>
                <w:sz w:val="28"/>
                <w:szCs w:val="28"/>
                <w:lang w:eastAsia="ru-RU"/>
              </w:rPr>
              <w:t>!» изготовление поздравительных открыток ветеранам ВОВ, детям войны, труженикам тыла</w:t>
            </w:r>
          </w:p>
        </w:tc>
        <w:tc>
          <w:tcPr>
            <w:tcW w:w="1701" w:type="dxa"/>
          </w:tcPr>
          <w:p w:rsidR="00751CE3" w:rsidRPr="00F14889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F148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751CE3" w:rsidRPr="00F14889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F14889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Pr="00F14889">
              <w:rPr>
                <w:rFonts w:ascii="Times New Roman" w:hAnsi="Times New Roman"/>
                <w:sz w:val="28"/>
                <w:szCs w:val="28"/>
                <w:lang w:eastAsia="ru-RU"/>
              </w:rPr>
              <w:t>старших и подготовительной групп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4" w:type="dxa"/>
          </w:tcPr>
          <w:p w:rsidR="00751CE3" w:rsidRPr="00F14889" w:rsidRDefault="00751CE3" w:rsidP="006A2A2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889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к обелиску Славы</w:t>
            </w:r>
          </w:p>
        </w:tc>
        <w:tc>
          <w:tcPr>
            <w:tcW w:w="1701" w:type="dxa"/>
          </w:tcPr>
          <w:p w:rsidR="00751CE3" w:rsidRPr="00F14889" w:rsidRDefault="00751CE3" w:rsidP="006A2A27">
            <w:pPr>
              <w:rPr>
                <w:rFonts w:ascii="Times New Roman" w:hAnsi="Times New Roman"/>
                <w:sz w:val="28"/>
                <w:szCs w:val="28"/>
              </w:rPr>
            </w:pPr>
            <w:r w:rsidRPr="00F1488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751CE3" w:rsidRPr="00F14889" w:rsidRDefault="00751CE3" w:rsidP="006A2A27">
            <w:pPr>
              <w:ind w:right="-137"/>
              <w:rPr>
                <w:rFonts w:ascii="Times New Roman" w:hAnsi="Times New Roman"/>
                <w:sz w:val="28"/>
                <w:szCs w:val="28"/>
              </w:rPr>
            </w:pPr>
            <w:r w:rsidRPr="00F14889">
              <w:rPr>
                <w:rFonts w:ascii="Times New Roman" w:hAnsi="Times New Roman"/>
                <w:sz w:val="28"/>
                <w:szCs w:val="28"/>
              </w:rPr>
              <w:t>Ст.воспитатель, в</w:t>
            </w:r>
            <w:r w:rsidRPr="00F148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оспитатели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подготовительных</w:t>
            </w:r>
            <w:r w:rsidRPr="00F148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34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итогового праздничного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для детей, посвященного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Победы в Великой Отечественной войне (совместно  с участниками Великой Отечественной войны)</w:t>
            </w:r>
          </w:p>
        </w:tc>
        <w:tc>
          <w:tcPr>
            <w:tcW w:w="1701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Май  2015 г.</w:t>
            </w:r>
          </w:p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751CE3" w:rsidRPr="00495D98" w:rsidRDefault="00751CE3" w:rsidP="006A2A27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педагоги ДОУ, родители</w:t>
            </w:r>
          </w:p>
        </w:tc>
      </w:tr>
      <w:tr w:rsidR="00751CE3" w:rsidRPr="009C301D" w:rsidTr="00523333">
        <w:tc>
          <w:tcPr>
            <w:tcW w:w="9979" w:type="dxa"/>
            <w:gridSpan w:val="4"/>
          </w:tcPr>
          <w:p w:rsidR="00751CE3" w:rsidRPr="00495D98" w:rsidRDefault="00751CE3" w:rsidP="00D54A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759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495D98">
              <w:rPr>
                <w:rFonts w:ascii="Times New Roman" w:hAnsi="Times New Roman"/>
                <w:sz w:val="28"/>
                <w:szCs w:val="28"/>
              </w:rPr>
              <w:t xml:space="preserve">   - </w:t>
            </w:r>
            <w:r w:rsidRPr="00495D98">
              <w:rPr>
                <w:rFonts w:ascii="Times New Roman" w:hAnsi="Times New Roman"/>
                <w:b/>
                <w:sz w:val="28"/>
                <w:szCs w:val="28"/>
              </w:rPr>
              <w:t xml:space="preserve"> заключительный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4" w:type="dxa"/>
          </w:tcPr>
          <w:p w:rsidR="00751CE3" w:rsidRPr="00495D98" w:rsidRDefault="00751CE3" w:rsidP="00940686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  на сайте ДОУ, в СМИ материалов проведения мероприятий,   посвященных празднованию 70-ти летия Великой Победы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Pr="00495D98">
              <w:rPr>
                <w:rFonts w:ascii="Times New Roman" w:hAnsi="Times New Roman"/>
                <w:sz w:val="28"/>
                <w:szCs w:val="28"/>
                <w:lang w:eastAsia="ru-RU"/>
              </w:rPr>
              <w:t>, воспитатели, специалисты ДОУ</w:t>
            </w: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Мониторинг  уровня развития дошкольников в соответствии реализацией задач проекта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4" w:type="dxa"/>
          </w:tcPr>
          <w:p w:rsidR="00751CE3" w:rsidRPr="00495D98" w:rsidRDefault="00751CE3" w:rsidP="00D54A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Презентация проекта. Защита проекта</w:t>
            </w:r>
          </w:p>
          <w:p w:rsidR="00751CE3" w:rsidRPr="00495D98" w:rsidRDefault="00751CE3" w:rsidP="00D54A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CE3" w:rsidRPr="00495D98" w:rsidRDefault="00751CE3" w:rsidP="00495D9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CE3" w:rsidRPr="009C301D" w:rsidTr="00523333">
        <w:tc>
          <w:tcPr>
            <w:tcW w:w="534" w:type="dxa"/>
          </w:tcPr>
          <w:p w:rsidR="00751CE3" w:rsidRPr="00495D98" w:rsidRDefault="00751CE3" w:rsidP="00D54A84">
            <w:pPr>
              <w:spacing w:before="100" w:beforeAutospacing="1" w:after="100" w:afterAutospacing="1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95D9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4" w:type="dxa"/>
          </w:tcPr>
          <w:p w:rsidR="00751CE3" w:rsidRPr="00495D98" w:rsidRDefault="00751CE3" w:rsidP="002836B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Оценка и анализ выполнения задач проекта, достигнутых результатов (успехов и неудач)</w:t>
            </w:r>
          </w:p>
        </w:tc>
        <w:tc>
          <w:tcPr>
            <w:tcW w:w="1701" w:type="dxa"/>
          </w:tcPr>
          <w:p w:rsidR="00751CE3" w:rsidRPr="00495D98" w:rsidRDefault="00751CE3" w:rsidP="00D54A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8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9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751CE3" w:rsidRPr="00495D98" w:rsidRDefault="00751CE3" w:rsidP="00D54A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CE3" w:rsidRPr="0021463B" w:rsidRDefault="00751CE3" w:rsidP="0021463B">
      <w:pPr>
        <w:contextualSpacing/>
        <w:jc w:val="both"/>
        <w:rPr>
          <w:b/>
          <w:color w:val="006600"/>
        </w:rPr>
      </w:pPr>
    </w:p>
    <w:p w:rsidR="00751CE3" w:rsidRDefault="00751CE3" w:rsidP="0021463B">
      <w:pPr>
        <w:contextualSpacing/>
        <w:jc w:val="center"/>
        <w:rPr>
          <w:b/>
          <w:color w:val="006600"/>
        </w:rPr>
      </w:pPr>
    </w:p>
    <w:p w:rsidR="00751CE3" w:rsidRDefault="00751CE3" w:rsidP="0021463B">
      <w:pPr>
        <w:contextualSpacing/>
        <w:jc w:val="center"/>
        <w:rPr>
          <w:b/>
          <w:color w:val="006600"/>
        </w:rPr>
      </w:pPr>
    </w:p>
    <w:p w:rsidR="00751CE3" w:rsidRDefault="00751CE3" w:rsidP="0021463B">
      <w:pPr>
        <w:contextualSpacing/>
        <w:jc w:val="center"/>
        <w:rPr>
          <w:b/>
          <w:color w:val="006600"/>
        </w:rPr>
      </w:pPr>
    </w:p>
    <w:p w:rsidR="00751CE3" w:rsidRDefault="00751CE3" w:rsidP="0021463B">
      <w:pPr>
        <w:contextualSpacing/>
        <w:jc w:val="center"/>
        <w:rPr>
          <w:b/>
          <w:color w:val="006600"/>
        </w:rPr>
      </w:pPr>
    </w:p>
    <w:p w:rsidR="00751CE3" w:rsidRPr="0021463B" w:rsidRDefault="00751CE3" w:rsidP="0021463B">
      <w:pPr>
        <w:contextualSpacing/>
        <w:jc w:val="center"/>
        <w:rPr>
          <w:b/>
          <w:color w:val="006600"/>
        </w:rPr>
      </w:pPr>
    </w:p>
    <w:p w:rsidR="00751CE3" w:rsidRDefault="00751CE3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1CE3" w:rsidRDefault="00751CE3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1CE3" w:rsidRDefault="00751CE3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1CE3" w:rsidRDefault="00751CE3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1CE3" w:rsidRDefault="00751CE3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1CE3" w:rsidRDefault="00751CE3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1CE3" w:rsidRDefault="00751CE3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1CE3" w:rsidRDefault="00751CE3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1CE3" w:rsidRPr="00495D98" w:rsidRDefault="00751CE3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5D98">
        <w:rPr>
          <w:rFonts w:ascii="Times New Roman" w:hAnsi="Times New Roman"/>
          <w:b/>
          <w:sz w:val="28"/>
          <w:szCs w:val="28"/>
        </w:rPr>
        <w:t>Возможные способы внедрения</w:t>
      </w:r>
    </w:p>
    <w:p w:rsidR="00751CE3" w:rsidRPr="00495D98" w:rsidRDefault="00751CE3" w:rsidP="00A12B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5D98">
        <w:rPr>
          <w:rFonts w:ascii="Times New Roman" w:hAnsi="Times New Roman"/>
          <w:b/>
          <w:sz w:val="28"/>
          <w:szCs w:val="28"/>
        </w:rPr>
        <w:t>проектной разработки в образовательную практику ДОУ.</w:t>
      </w:r>
    </w:p>
    <w:p w:rsidR="00751CE3" w:rsidRPr="00495D98" w:rsidRDefault="00751CE3" w:rsidP="00A12B56">
      <w:pPr>
        <w:pStyle w:val="NormalWeb"/>
        <w:ind w:firstLine="357"/>
        <w:contextualSpacing/>
        <w:jc w:val="both"/>
        <w:rPr>
          <w:sz w:val="28"/>
          <w:szCs w:val="28"/>
        </w:rPr>
      </w:pPr>
      <w:r w:rsidRPr="00495D98">
        <w:rPr>
          <w:sz w:val="28"/>
          <w:szCs w:val="28"/>
        </w:rPr>
        <w:t>Работа по внедрению проектной разработки реализуется через обучение педагогов, просветительскую работу с родителями, создание предметно-развивающей среды в соответствии с задачами проекта.</w:t>
      </w:r>
    </w:p>
    <w:p w:rsidR="00751CE3" w:rsidRPr="00495D98" w:rsidRDefault="00751CE3" w:rsidP="00A12B56">
      <w:pPr>
        <w:pStyle w:val="NormalWeb"/>
        <w:ind w:firstLine="357"/>
        <w:contextualSpacing/>
        <w:jc w:val="both"/>
        <w:rPr>
          <w:sz w:val="28"/>
          <w:szCs w:val="28"/>
        </w:rPr>
      </w:pPr>
      <w:r w:rsidRPr="00495D98">
        <w:rPr>
          <w:sz w:val="28"/>
          <w:szCs w:val="28"/>
        </w:rPr>
        <w:t xml:space="preserve">Внедрение в практику указанного проекта предъявляет к педагогам МДОУ определенные требования, как к творческой личности, и специального обучения для повышения педагогического профессионализма. </w:t>
      </w:r>
      <w:r w:rsidRPr="004D503C">
        <w:rPr>
          <w:i/>
          <w:sz w:val="28"/>
          <w:szCs w:val="28"/>
        </w:rPr>
        <w:t>Для педагогов</w:t>
      </w:r>
      <w:r w:rsidRPr="00495D98">
        <w:rPr>
          <w:sz w:val="28"/>
          <w:szCs w:val="28"/>
        </w:rPr>
        <w:t xml:space="preserve"> МДОУ необходимо организовывать семинары, консультации, курсы повышения квалификации, коллективные просмотры занятий, методические выставки, мастер-классы, участие в конкурсах разного уровня.</w:t>
      </w:r>
    </w:p>
    <w:p w:rsidR="00751CE3" w:rsidRPr="00495D98" w:rsidRDefault="00751CE3" w:rsidP="00A12B56">
      <w:pPr>
        <w:pStyle w:val="NormalWeb"/>
        <w:ind w:firstLine="357"/>
        <w:contextualSpacing/>
        <w:jc w:val="both"/>
        <w:rPr>
          <w:sz w:val="28"/>
          <w:szCs w:val="28"/>
        </w:rPr>
      </w:pPr>
    </w:p>
    <w:p w:rsidR="00751CE3" w:rsidRPr="00495D98" w:rsidRDefault="00751CE3" w:rsidP="00A12B56">
      <w:pPr>
        <w:pStyle w:val="NormalWeb"/>
        <w:ind w:firstLine="357"/>
        <w:contextualSpacing/>
        <w:jc w:val="both"/>
        <w:rPr>
          <w:color w:val="006600"/>
          <w:sz w:val="28"/>
          <w:szCs w:val="28"/>
        </w:rPr>
      </w:pPr>
      <w:r w:rsidRPr="004D503C">
        <w:rPr>
          <w:i/>
          <w:sz w:val="28"/>
          <w:szCs w:val="28"/>
        </w:rPr>
        <w:t>Методы и формы работы с детьми:</w:t>
      </w:r>
      <w:r w:rsidRPr="00495D98">
        <w:rPr>
          <w:sz w:val="28"/>
          <w:szCs w:val="28"/>
        </w:rPr>
        <w:t xml:space="preserve"> беседы, экскурсии, праздники и развлечения, рассматривание иллюстраций, создание альбомов рисунков, фотоматериалов, и презентаций, экскурсии в образовательные учреждения Егорьевского муниципального района, осуществляющие деятельность в области </w:t>
      </w:r>
      <w:r w:rsidRPr="00495D98">
        <w:rPr>
          <w:bCs/>
          <w:sz w:val="28"/>
          <w:szCs w:val="28"/>
        </w:rPr>
        <w:t>воспитания у детей дошкольного возраста гендерной, семейной, гражданской принадлежности, патриотических чувств, чувства принадлежности к мировому сообществу,</w:t>
      </w:r>
      <w:r w:rsidRPr="00495D98">
        <w:rPr>
          <w:sz w:val="28"/>
          <w:szCs w:val="28"/>
        </w:rPr>
        <w:t xml:space="preserve"> привлечение средств массовой информации.</w:t>
      </w:r>
    </w:p>
    <w:p w:rsidR="00751CE3" w:rsidRPr="006B346B" w:rsidRDefault="00751CE3" w:rsidP="006B346B">
      <w:pPr>
        <w:pStyle w:val="NormalWeb"/>
        <w:ind w:firstLine="357"/>
        <w:contextualSpacing/>
        <w:jc w:val="both"/>
        <w:rPr>
          <w:sz w:val="28"/>
          <w:szCs w:val="28"/>
        </w:rPr>
      </w:pPr>
      <w:r w:rsidRPr="004D503C">
        <w:rPr>
          <w:i/>
          <w:sz w:val="28"/>
          <w:szCs w:val="28"/>
        </w:rPr>
        <w:t>Методы и формы работы с родителями:</w:t>
      </w:r>
      <w:r w:rsidRPr="00495D98">
        <w:rPr>
          <w:sz w:val="28"/>
          <w:szCs w:val="28"/>
        </w:rPr>
        <w:t xml:space="preserve"> родительские собрания, консультации, беседы с родителями по теме проекта, привлечение родителей  к участию в мероприятиях (экскурсиях, праздниках,  конкурсах, организации выставок).  </w:t>
      </w:r>
    </w:p>
    <w:p w:rsidR="00751CE3" w:rsidRPr="00495D98" w:rsidRDefault="00751CE3" w:rsidP="0021463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95D98">
        <w:rPr>
          <w:rFonts w:ascii="Times New Roman" w:hAnsi="Times New Roman"/>
          <w:b/>
          <w:sz w:val="28"/>
          <w:szCs w:val="28"/>
        </w:rPr>
        <w:t>Ожидаемые результаты и эффекты реализации проекта.</w:t>
      </w:r>
      <w:r w:rsidRPr="00495D98">
        <w:rPr>
          <w:rFonts w:ascii="Times New Roman" w:hAnsi="Times New Roman"/>
          <w:sz w:val="28"/>
          <w:szCs w:val="28"/>
        </w:rPr>
        <w:t xml:space="preserve"> </w:t>
      </w:r>
    </w:p>
    <w:p w:rsidR="00751CE3" w:rsidRDefault="00751CE3" w:rsidP="00C0078A">
      <w:pPr>
        <w:pStyle w:val="ListParagraph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C0078A">
        <w:rPr>
          <w:sz w:val="28"/>
          <w:szCs w:val="28"/>
        </w:rPr>
        <w:t>Повышение эффективности взаимодействия МДОУ «Детский сад № 12 «Колокольчик» с социальными партнерами, родителями по вопросам</w:t>
      </w:r>
      <w:r w:rsidRPr="00C0078A">
        <w:rPr>
          <w:color w:val="00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расширения</w:t>
      </w:r>
      <w:r w:rsidRPr="00C0078A">
        <w:rPr>
          <w:color w:val="000000"/>
          <w:sz w:val="28"/>
          <w:szCs w:val="28"/>
        </w:rPr>
        <w:t xml:space="preserve"> знаний дошкольников о героях Великой Отечественной войны, о героях-егорьевцах Великой Отечественной войны, </w:t>
      </w:r>
      <w:r w:rsidRPr="00C0078A">
        <w:rPr>
          <w:bCs/>
          <w:iCs/>
          <w:color w:val="000000"/>
          <w:sz w:val="28"/>
          <w:szCs w:val="28"/>
        </w:rPr>
        <w:t>о празднике – День Победы, о</w:t>
      </w:r>
      <w:r w:rsidRPr="00C0078A">
        <w:rPr>
          <w:color w:val="000000"/>
          <w:sz w:val="28"/>
          <w:szCs w:val="28"/>
        </w:rPr>
        <w:t xml:space="preserve"> 70-ти летнем </w:t>
      </w:r>
      <w:r w:rsidRPr="00C0078A">
        <w:rPr>
          <w:bCs/>
          <w:iCs/>
          <w:color w:val="000000"/>
          <w:sz w:val="28"/>
          <w:szCs w:val="28"/>
        </w:rPr>
        <w:t>юбилее</w:t>
      </w:r>
      <w:r w:rsidRPr="00C0078A">
        <w:rPr>
          <w:color w:val="000000"/>
          <w:sz w:val="28"/>
          <w:szCs w:val="28"/>
        </w:rPr>
        <w:t xml:space="preserve"> победы нашей страны в войне.</w:t>
      </w:r>
    </w:p>
    <w:p w:rsidR="00751CE3" w:rsidRPr="00C0078A" w:rsidRDefault="00751CE3" w:rsidP="00C0078A">
      <w:pPr>
        <w:pStyle w:val="ListParagraph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C0078A">
        <w:rPr>
          <w:rStyle w:val="FontStyle207"/>
          <w:rFonts w:ascii="Times New Roman" w:hAnsi="Times New Roman" w:cs="Times New Roman"/>
          <w:sz w:val="28"/>
          <w:szCs w:val="28"/>
        </w:rPr>
        <w:t>Обеспечение преемственности в рабо</w:t>
      </w:r>
      <w:r w:rsidRPr="004D503C">
        <w:rPr>
          <w:rStyle w:val="FontStyle207"/>
          <w:rFonts w:ascii="Times New Roman" w:hAnsi="Times New Roman" w:cs="Times New Roman"/>
          <w:sz w:val="28"/>
          <w:szCs w:val="28"/>
        </w:rPr>
        <w:t xml:space="preserve">те ДОУ, </w:t>
      </w:r>
      <w:r w:rsidRPr="004D503C">
        <w:rPr>
          <w:i/>
          <w:sz w:val="28"/>
          <w:szCs w:val="28"/>
        </w:rPr>
        <w:t>родителей воспитанников, социальных партнеров.</w:t>
      </w:r>
    </w:p>
    <w:p w:rsidR="00751CE3" w:rsidRPr="00A12B56" w:rsidRDefault="00751CE3" w:rsidP="00A12B56">
      <w:pPr>
        <w:numPr>
          <w:ilvl w:val="0"/>
          <w:numId w:val="1"/>
        </w:numPr>
        <w:contextualSpacing/>
        <w:rPr>
          <w:rStyle w:val="FontStyle207"/>
          <w:rFonts w:ascii="Times New Roman" w:hAnsi="Times New Roman" w:cs="Times New Roman"/>
          <w:color w:val="006600"/>
          <w:sz w:val="28"/>
          <w:szCs w:val="28"/>
        </w:rPr>
      </w:pPr>
      <w:r w:rsidRPr="00495D98">
        <w:rPr>
          <w:rStyle w:val="FontStyle207"/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 в вопросах </w:t>
      </w:r>
      <w:r w:rsidRPr="0086310D">
        <w:rPr>
          <w:rFonts w:ascii="Times New Roman" w:hAnsi="Times New Roman"/>
          <w:bCs/>
          <w:sz w:val="28"/>
          <w:szCs w:val="28"/>
        </w:rPr>
        <w:t>воспитания у детей дошкольного возраста гендерной, семейной, гражданской принадлежности, патриотических чувств, чувства принадлежности к мировому сообществу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51CE3" w:rsidRDefault="00751CE3" w:rsidP="00C0078A">
      <w:pPr>
        <w:pStyle w:val="Style11"/>
        <w:widowControl/>
        <w:numPr>
          <w:ilvl w:val="0"/>
          <w:numId w:val="1"/>
        </w:numPr>
        <w:spacing w:line="240" w:lineRule="auto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495D98">
        <w:rPr>
          <w:rStyle w:val="FontStyle207"/>
          <w:rFonts w:ascii="Times New Roman" w:hAnsi="Times New Roman" w:cs="Times New Roman"/>
          <w:sz w:val="28"/>
          <w:szCs w:val="28"/>
        </w:rPr>
        <w:t xml:space="preserve">В процессе реализации проекта у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дошкольников </w:t>
      </w:r>
      <w:r w:rsidRPr="00495D98">
        <w:rPr>
          <w:rStyle w:val="FontStyle207"/>
          <w:rFonts w:ascii="Times New Roman" w:hAnsi="Times New Roman" w:cs="Times New Roman"/>
          <w:sz w:val="28"/>
          <w:szCs w:val="28"/>
        </w:rPr>
        <w:t xml:space="preserve">будут </w:t>
      </w:r>
      <w:r w:rsidRPr="00A12B56">
        <w:rPr>
          <w:rStyle w:val="FontStyle207"/>
          <w:rFonts w:ascii="Times New Roman" w:hAnsi="Times New Roman" w:cs="Times New Roman"/>
          <w:i/>
          <w:sz w:val="28"/>
          <w:szCs w:val="28"/>
        </w:rPr>
        <w:t>сформированы:</w:t>
      </w:r>
    </w:p>
    <w:p w:rsidR="00751CE3" w:rsidRDefault="00751CE3" w:rsidP="00C0078A">
      <w:pPr>
        <w:pStyle w:val="Style11"/>
        <w:widowControl/>
        <w:spacing w:line="240" w:lineRule="auto"/>
        <w:ind w:left="1125" w:firstLine="0"/>
        <w:contextualSpacing/>
        <w:rPr>
          <w:rStyle w:val="FontStyle21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-</w:t>
      </w:r>
      <w:r w:rsidRPr="00495D98">
        <w:rPr>
          <w:rStyle w:val="FontStyle207"/>
          <w:rFonts w:ascii="Times New Roman" w:hAnsi="Times New Roman" w:cs="Times New Roman"/>
          <w:sz w:val="28"/>
          <w:szCs w:val="28"/>
        </w:rPr>
        <w:t xml:space="preserve">  знания</w:t>
      </w:r>
      <w:r w:rsidRPr="00495D98">
        <w:rPr>
          <w:rStyle w:val="FontStyle207"/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 xml:space="preserve">о Российской армии; о трудной, но почетной обязанности защищать Родину, охранять ее спокойствие и безопасность; о том, как в годы </w:t>
      </w:r>
      <w:r w:rsidRPr="0086310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 xml:space="preserve"> храбро сражались и защищали нашу страну от врагов </w:t>
      </w:r>
      <w:r>
        <w:rPr>
          <w:rStyle w:val="FontStyle217"/>
          <w:rFonts w:ascii="Times New Roman" w:hAnsi="Times New Roman" w:cs="Times New Roman"/>
          <w:sz w:val="28"/>
          <w:szCs w:val="28"/>
        </w:rPr>
        <w:t>прадеды, деды, отцы;</w:t>
      </w:r>
    </w:p>
    <w:p w:rsidR="00751CE3" w:rsidRDefault="00751CE3" w:rsidP="00C0078A">
      <w:pPr>
        <w:pStyle w:val="Style11"/>
        <w:widowControl/>
        <w:spacing w:line="240" w:lineRule="auto"/>
        <w:ind w:left="1125" w:firstLine="0"/>
        <w:contextualSpacing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751CE3" w:rsidRDefault="00751CE3" w:rsidP="00C0078A">
      <w:pPr>
        <w:pStyle w:val="Style11"/>
        <w:widowControl/>
        <w:spacing w:line="240" w:lineRule="auto"/>
        <w:ind w:left="1125" w:firstLine="0"/>
        <w:contextualSpacing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751CE3" w:rsidRDefault="00751CE3" w:rsidP="00C0078A">
      <w:pPr>
        <w:pStyle w:val="Style11"/>
        <w:widowControl/>
        <w:spacing w:line="240" w:lineRule="auto"/>
        <w:ind w:left="1125" w:firstLine="0"/>
        <w:contextualSpacing/>
        <w:rPr>
          <w:rStyle w:val="FontStyle217"/>
          <w:rFonts w:ascii="Times New Roman" w:hAnsi="Times New Roman" w:cs="Times New Roman"/>
          <w:sz w:val="28"/>
          <w:szCs w:val="28"/>
        </w:rPr>
      </w:pPr>
      <w:r>
        <w:rPr>
          <w:rStyle w:val="FontStyle217"/>
          <w:rFonts w:ascii="Times New Roman" w:hAnsi="Times New Roman" w:cs="Times New Roman"/>
          <w:sz w:val="28"/>
          <w:szCs w:val="28"/>
        </w:rPr>
        <w:t>о</w:t>
      </w:r>
      <w:r w:rsidRPr="00A02340">
        <w:rPr>
          <w:rStyle w:val="FontStyle21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городах-героях</w:t>
      </w:r>
      <w:r w:rsidRPr="00A02340">
        <w:rPr>
          <w:rFonts w:ascii="Times New Roman" w:hAnsi="Times New Roman" w:cs="Times New Roman"/>
          <w:sz w:val="28"/>
          <w:szCs w:val="28"/>
        </w:rPr>
        <w:t>,</w:t>
      </w:r>
      <w:r w:rsidRPr="00A02340">
        <w:rPr>
          <w:rStyle w:val="FontStyle2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7"/>
          <w:rFonts w:ascii="Times New Roman" w:hAnsi="Times New Roman" w:cs="Times New Roman"/>
          <w:sz w:val="28"/>
          <w:szCs w:val="28"/>
        </w:rPr>
        <w:t>разных родах</w:t>
      </w:r>
      <w:r w:rsidRPr="00A02340">
        <w:rPr>
          <w:rStyle w:val="FontStyle217"/>
          <w:rFonts w:ascii="Times New Roman" w:hAnsi="Times New Roman" w:cs="Times New Roman"/>
          <w:sz w:val="28"/>
          <w:szCs w:val="28"/>
        </w:rPr>
        <w:t xml:space="preserve"> войск (пехота, морские, воздушные, танковые вой</w:t>
      </w:r>
      <w:r>
        <w:rPr>
          <w:rStyle w:val="FontStyle217"/>
          <w:rFonts w:ascii="Times New Roman" w:hAnsi="Times New Roman" w:cs="Times New Roman"/>
          <w:sz w:val="28"/>
          <w:szCs w:val="28"/>
        </w:rPr>
        <w:t>ска), боевой технике;</w:t>
      </w:r>
    </w:p>
    <w:p w:rsidR="00751CE3" w:rsidRDefault="00751CE3" w:rsidP="004D503C">
      <w:pPr>
        <w:pStyle w:val="Style11"/>
        <w:widowControl/>
        <w:spacing w:line="240" w:lineRule="auto"/>
        <w:ind w:left="1125" w:firstLine="0"/>
        <w:contextualSpacing/>
        <w:rPr>
          <w:rStyle w:val="FontStyle217"/>
          <w:rFonts w:ascii="Times New Roman" w:hAnsi="Times New Roman" w:cs="Times New Roman"/>
          <w:sz w:val="28"/>
          <w:szCs w:val="28"/>
        </w:rPr>
      </w:pPr>
      <w:r>
        <w:rPr>
          <w:rStyle w:val="FontStyle217"/>
          <w:rFonts w:ascii="Times New Roman" w:hAnsi="Times New Roman" w:cs="Times New Roman"/>
          <w:sz w:val="28"/>
          <w:szCs w:val="28"/>
        </w:rPr>
        <w:t xml:space="preserve">- гендерные представления </w:t>
      </w: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 xml:space="preserve">у мальчиков </w:t>
      </w:r>
      <w:r>
        <w:rPr>
          <w:rStyle w:val="FontStyle217"/>
          <w:rFonts w:ascii="Times New Roman" w:hAnsi="Times New Roman" w:cs="Times New Roman"/>
          <w:sz w:val="28"/>
          <w:szCs w:val="28"/>
        </w:rPr>
        <w:t>(стремление</w:t>
      </w: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 xml:space="preserve"> быть сильными, смелыми, стать защитниками Родины</w:t>
      </w:r>
      <w:r>
        <w:rPr>
          <w:rStyle w:val="FontStyle217"/>
          <w:rFonts w:ascii="Times New Roman" w:hAnsi="Times New Roman" w:cs="Times New Roman"/>
          <w:sz w:val="28"/>
          <w:szCs w:val="28"/>
        </w:rPr>
        <w:t>) и</w:t>
      </w: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 xml:space="preserve"> девочек </w:t>
      </w:r>
      <w:r>
        <w:rPr>
          <w:rStyle w:val="FontStyle217"/>
          <w:rFonts w:ascii="Times New Roman" w:hAnsi="Times New Roman" w:cs="Times New Roman"/>
          <w:sz w:val="28"/>
          <w:szCs w:val="28"/>
        </w:rPr>
        <w:t>(уважение</w:t>
      </w: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 xml:space="preserve"> к мальчикам как будущим защитникам Родины</w:t>
      </w:r>
      <w:r>
        <w:rPr>
          <w:rStyle w:val="FontStyle217"/>
          <w:rFonts w:ascii="Times New Roman" w:hAnsi="Times New Roman" w:cs="Times New Roman"/>
          <w:sz w:val="28"/>
          <w:szCs w:val="28"/>
        </w:rPr>
        <w:t>)</w:t>
      </w:r>
      <w:r w:rsidRPr="0086310D">
        <w:rPr>
          <w:rStyle w:val="FontStyle217"/>
          <w:rFonts w:ascii="Times New Roman" w:hAnsi="Times New Roman" w:cs="Times New Roman"/>
          <w:sz w:val="28"/>
          <w:szCs w:val="28"/>
        </w:rPr>
        <w:t>.</w:t>
      </w:r>
    </w:p>
    <w:p w:rsidR="00751CE3" w:rsidRDefault="00751CE3" w:rsidP="004D503C">
      <w:pPr>
        <w:pStyle w:val="Style11"/>
        <w:widowControl/>
        <w:spacing w:line="240" w:lineRule="auto"/>
        <w:ind w:left="1125" w:firstLine="0"/>
        <w:contextualSpacing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751CE3" w:rsidRPr="00495D98" w:rsidRDefault="00751CE3" w:rsidP="004D503C">
      <w:pPr>
        <w:pStyle w:val="Style11"/>
        <w:widowControl/>
        <w:spacing w:line="240" w:lineRule="auto"/>
        <w:ind w:left="1125" w:firstLine="0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17"/>
          <w:rFonts w:ascii="Times New Roman" w:hAnsi="Times New Roman" w:cs="Times New Roman"/>
          <w:sz w:val="28"/>
          <w:szCs w:val="28"/>
        </w:rPr>
        <w:t xml:space="preserve">5. </w:t>
      </w:r>
      <w:r w:rsidRPr="00495D98">
        <w:rPr>
          <w:rStyle w:val="FontStyle207"/>
          <w:rFonts w:ascii="Times New Roman" w:hAnsi="Times New Roman" w:cs="Times New Roman"/>
          <w:sz w:val="28"/>
          <w:szCs w:val="28"/>
        </w:rPr>
        <w:t xml:space="preserve">Повысится интерес к проектной деятельности у детей, педагогов 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</w:t>
      </w:r>
      <w:r w:rsidRPr="00495D98">
        <w:rPr>
          <w:rStyle w:val="FontStyle207"/>
          <w:rFonts w:ascii="Times New Roman" w:hAnsi="Times New Roman" w:cs="Times New Roman"/>
          <w:sz w:val="28"/>
          <w:szCs w:val="28"/>
        </w:rPr>
        <w:t>родителей.</w:t>
      </w:r>
    </w:p>
    <w:p w:rsidR="00751CE3" w:rsidRPr="0021463B" w:rsidRDefault="00751CE3" w:rsidP="0021463B">
      <w:pPr>
        <w:contextualSpacing/>
        <w:jc w:val="center"/>
        <w:rPr>
          <w:b/>
          <w:color w:val="006600"/>
        </w:rPr>
      </w:pPr>
    </w:p>
    <w:p w:rsidR="00751CE3" w:rsidRDefault="00751CE3" w:rsidP="001142C9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1CE3" w:rsidRPr="00811B42" w:rsidRDefault="00751CE3" w:rsidP="001142C9">
      <w:pPr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eastAsia="ru-RU"/>
        </w:rPr>
      </w:pPr>
      <w:r w:rsidRPr="00811B42">
        <w:rPr>
          <w:rFonts w:ascii="Times New Roman" w:hAnsi="Times New Roman"/>
          <w:b/>
          <w:szCs w:val="24"/>
          <w:lang w:eastAsia="ru-RU"/>
        </w:rPr>
        <w:t>ПРИЛОЖЕНИЯ К ПРОЕКТУ: </w:t>
      </w:r>
    </w:p>
    <w:p w:rsidR="00751CE3" w:rsidRPr="00E6172F" w:rsidRDefault="00751CE3" w:rsidP="00024873">
      <w:pPr>
        <w:spacing w:before="100" w:beforeAutospacing="1" w:after="100" w:afterAutospacing="1"/>
        <w:ind w:left="765" w:hanging="405"/>
        <w:rPr>
          <w:rFonts w:ascii="Times New Roman" w:hAnsi="Times New Roman"/>
          <w:sz w:val="28"/>
          <w:szCs w:val="28"/>
          <w:lang w:eastAsia="ru-RU"/>
        </w:rPr>
      </w:pPr>
      <w:r w:rsidRPr="00E6172F">
        <w:rPr>
          <w:rFonts w:ascii="Times New Roman" w:hAnsi="Times New Roman"/>
          <w:sz w:val="28"/>
          <w:szCs w:val="28"/>
          <w:lang w:eastAsia="ru-RU"/>
        </w:rPr>
        <w:t xml:space="preserve">1.  </w:t>
      </w:r>
      <w:r w:rsidRPr="00811B42">
        <w:rPr>
          <w:rFonts w:ascii="Times New Roman" w:hAnsi="Times New Roman"/>
          <w:b/>
          <w:sz w:val="28"/>
          <w:szCs w:val="28"/>
          <w:lang w:eastAsia="ru-RU"/>
        </w:rPr>
        <w:t>Конспекты</w:t>
      </w:r>
      <w:r w:rsidRPr="00E6172F">
        <w:rPr>
          <w:rFonts w:ascii="Times New Roman" w:hAnsi="Times New Roman"/>
          <w:sz w:val="28"/>
          <w:szCs w:val="28"/>
          <w:lang w:eastAsia="ru-RU"/>
        </w:rPr>
        <w:t xml:space="preserve"> организованной образовательной деятельности, досугов, развлечений, экскурсий.</w:t>
      </w:r>
    </w:p>
    <w:p w:rsidR="00751CE3" w:rsidRPr="00E6172F" w:rsidRDefault="00751CE3" w:rsidP="00890067">
      <w:pPr>
        <w:spacing w:before="100" w:beforeAutospacing="1" w:after="100" w:afterAutospacing="1"/>
        <w:ind w:left="765" w:hanging="405"/>
        <w:rPr>
          <w:rFonts w:ascii="Times New Roman" w:hAnsi="Times New Roman"/>
          <w:sz w:val="28"/>
          <w:szCs w:val="28"/>
          <w:lang w:eastAsia="ru-RU"/>
        </w:rPr>
      </w:pPr>
      <w:r w:rsidRPr="00E6172F">
        <w:rPr>
          <w:rFonts w:ascii="Times New Roman" w:hAnsi="Times New Roman"/>
          <w:sz w:val="28"/>
          <w:szCs w:val="28"/>
          <w:lang w:eastAsia="ru-RU"/>
        </w:rPr>
        <w:t>2</w:t>
      </w:r>
      <w:r w:rsidRPr="00811B42">
        <w:rPr>
          <w:rFonts w:ascii="Times New Roman" w:hAnsi="Times New Roman"/>
          <w:b/>
          <w:sz w:val="28"/>
          <w:szCs w:val="28"/>
          <w:lang w:eastAsia="ru-RU"/>
        </w:rPr>
        <w:t>.  Выставки</w:t>
      </w:r>
      <w:r w:rsidRPr="00E6172F">
        <w:rPr>
          <w:rFonts w:ascii="Times New Roman" w:hAnsi="Times New Roman"/>
          <w:sz w:val="28"/>
          <w:szCs w:val="28"/>
          <w:lang w:eastAsia="ru-RU"/>
        </w:rPr>
        <w:t xml:space="preserve"> рисунков, коллажей, поделок,  посвящённых  70-летию Победы.</w:t>
      </w:r>
    </w:p>
    <w:p w:rsidR="00751CE3" w:rsidRDefault="00751CE3" w:rsidP="00024873">
      <w:pPr>
        <w:spacing w:before="100" w:beforeAutospacing="1" w:after="100" w:afterAutospacing="1"/>
        <w:ind w:left="765" w:hanging="405"/>
        <w:rPr>
          <w:rFonts w:ascii="Times New Roman" w:hAnsi="Times New Roman"/>
          <w:sz w:val="28"/>
          <w:szCs w:val="28"/>
          <w:lang w:eastAsia="ru-RU"/>
        </w:rPr>
      </w:pPr>
      <w:r w:rsidRPr="00E6172F">
        <w:rPr>
          <w:rFonts w:ascii="Times New Roman" w:hAnsi="Times New Roman"/>
          <w:sz w:val="28"/>
          <w:szCs w:val="28"/>
          <w:lang w:eastAsia="ru-RU"/>
        </w:rPr>
        <w:t xml:space="preserve">3.  </w:t>
      </w:r>
      <w:r w:rsidRPr="00811B42">
        <w:rPr>
          <w:rFonts w:ascii="Times New Roman" w:hAnsi="Times New Roman"/>
          <w:b/>
          <w:sz w:val="28"/>
          <w:szCs w:val="28"/>
          <w:lang w:eastAsia="ru-RU"/>
        </w:rPr>
        <w:t>Выставка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медалей, писем, фотоматериалов военных лет (коллекция организована совместно с родителями воспитанников).</w:t>
      </w:r>
    </w:p>
    <w:p w:rsidR="00751CE3" w:rsidRPr="00E6172F" w:rsidRDefault="00751CE3" w:rsidP="00024873">
      <w:pPr>
        <w:spacing w:before="100" w:beforeAutospacing="1" w:after="100" w:afterAutospacing="1"/>
        <w:ind w:left="765" w:hanging="40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11B42">
        <w:rPr>
          <w:rFonts w:ascii="Times New Roman" w:hAnsi="Times New Roman"/>
          <w:b/>
          <w:sz w:val="28"/>
          <w:szCs w:val="28"/>
          <w:lang w:eastAsia="ru-RU"/>
        </w:rPr>
        <w:t xml:space="preserve"> Книга</w:t>
      </w:r>
      <w:r>
        <w:rPr>
          <w:rFonts w:ascii="Times New Roman" w:hAnsi="Times New Roman"/>
          <w:sz w:val="28"/>
          <w:szCs w:val="28"/>
          <w:lang w:eastAsia="ru-RU"/>
        </w:rPr>
        <w:t xml:space="preserve"> «Стихи о войне» (совместное творчество с родителями воспитанников)</w:t>
      </w:r>
      <w:r w:rsidRPr="00E6172F">
        <w:rPr>
          <w:rFonts w:ascii="Times New Roman" w:hAnsi="Times New Roman"/>
          <w:sz w:val="28"/>
          <w:szCs w:val="28"/>
          <w:lang w:eastAsia="ru-RU"/>
        </w:rPr>
        <w:t>.</w:t>
      </w:r>
    </w:p>
    <w:p w:rsidR="00751CE3" w:rsidRDefault="00751CE3" w:rsidP="00890067">
      <w:pPr>
        <w:spacing w:before="100" w:beforeAutospacing="1" w:after="100" w:afterAutospacing="1"/>
        <w:ind w:left="765" w:hanging="40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6172F">
        <w:rPr>
          <w:rFonts w:ascii="Times New Roman" w:hAnsi="Times New Roman"/>
          <w:sz w:val="28"/>
          <w:szCs w:val="28"/>
          <w:lang w:eastAsia="ru-RU"/>
        </w:rPr>
        <w:t xml:space="preserve">.  </w:t>
      </w:r>
      <w:r>
        <w:rPr>
          <w:rFonts w:ascii="Times New Roman" w:hAnsi="Times New Roman"/>
          <w:sz w:val="28"/>
          <w:szCs w:val="28"/>
          <w:lang w:eastAsia="ru-RU"/>
        </w:rPr>
        <w:t>Произведения художественной литературы  для чтения детям.</w:t>
      </w:r>
    </w:p>
    <w:p w:rsidR="00751CE3" w:rsidRPr="00E6172F" w:rsidRDefault="00751CE3" w:rsidP="00890067">
      <w:pPr>
        <w:spacing w:before="100" w:beforeAutospacing="1" w:after="100" w:afterAutospacing="1"/>
        <w:ind w:left="765" w:hanging="40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 </w:t>
      </w:r>
      <w:r w:rsidRPr="00811B42">
        <w:rPr>
          <w:rFonts w:ascii="Times New Roman" w:hAnsi="Times New Roman"/>
          <w:b/>
          <w:sz w:val="28"/>
          <w:szCs w:val="28"/>
          <w:lang w:eastAsia="ru-RU"/>
        </w:rPr>
        <w:t>Фотоматериалы:</w:t>
      </w:r>
    </w:p>
    <w:p w:rsidR="00751CE3" w:rsidRPr="00E6172F" w:rsidRDefault="00751CE3" w:rsidP="00890067">
      <w:pPr>
        <w:spacing w:before="100" w:beforeAutospacing="1" w:after="100" w:afterAutospacing="1"/>
        <w:ind w:left="1080" w:hanging="360"/>
        <w:rPr>
          <w:rFonts w:ascii="Times New Roman" w:hAnsi="Times New Roman"/>
          <w:sz w:val="28"/>
          <w:szCs w:val="28"/>
          <w:lang w:eastAsia="ru-RU"/>
        </w:rPr>
      </w:pPr>
      <w:r w:rsidRPr="00E6172F">
        <w:rPr>
          <w:rFonts w:ascii="Times New Roman" w:hAnsi="Times New Roman"/>
          <w:sz w:val="28"/>
          <w:szCs w:val="28"/>
          <w:lang w:eastAsia="ru-RU"/>
        </w:rPr>
        <w:t xml:space="preserve">целевая </w:t>
      </w:r>
      <w:r>
        <w:rPr>
          <w:rFonts w:ascii="Times New Roman" w:hAnsi="Times New Roman"/>
          <w:sz w:val="28"/>
          <w:szCs w:val="28"/>
          <w:lang w:eastAsia="ru-RU"/>
        </w:rPr>
        <w:t>экскурсия</w:t>
      </w:r>
      <w:r w:rsidRPr="00E6172F">
        <w:rPr>
          <w:rFonts w:ascii="Times New Roman" w:hAnsi="Times New Roman"/>
          <w:sz w:val="28"/>
          <w:szCs w:val="28"/>
          <w:lang w:eastAsia="ru-RU"/>
        </w:rPr>
        <w:t xml:space="preserve"> к «Веч</w:t>
      </w:r>
      <w:r>
        <w:rPr>
          <w:rFonts w:ascii="Times New Roman" w:hAnsi="Times New Roman"/>
          <w:sz w:val="28"/>
          <w:szCs w:val="28"/>
          <w:lang w:eastAsia="ru-RU"/>
        </w:rPr>
        <w:t>ному огню»  и возложение цветов,</w:t>
      </w:r>
    </w:p>
    <w:p w:rsidR="00751CE3" w:rsidRPr="00E6172F" w:rsidRDefault="00751CE3" w:rsidP="00890067">
      <w:pPr>
        <w:spacing w:before="100" w:beforeAutospacing="1" w:after="100" w:afterAutospacing="1"/>
        <w:ind w:left="1080" w:hanging="360"/>
        <w:rPr>
          <w:rFonts w:ascii="Times New Roman" w:hAnsi="Times New Roman"/>
          <w:sz w:val="28"/>
          <w:szCs w:val="28"/>
          <w:lang w:eastAsia="ru-RU"/>
        </w:rPr>
      </w:pPr>
      <w:r w:rsidRPr="00E6172F">
        <w:rPr>
          <w:rFonts w:ascii="Times New Roman" w:hAnsi="Times New Roman"/>
          <w:sz w:val="28"/>
          <w:szCs w:val="28"/>
          <w:lang w:eastAsia="ru-RU"/>
        </w:rPr>
        <w:t>встречи с ветеран</w:t>
      </w:r>
      <w:r>
        <w:rPr>
          <w:rFonts w:ascii="Times New Roman" w:hAnsi="Times New Roman"/>
          <w:sz w:val="28"/>
          <w:szCs w:val="28"/>
          <w:lang w:eastAsia="ru-RU"/>
        </w:rPr>
        <w:t>ами Великой Отечественной войны,</w:t>
      </w:r>
    </w:p>
    <w:p w:rsidR="00751CE3" w:rsidRDefault="00751CE3" w:rsidP="00E6172F">
      <w:pPr>
        <w:spacing w:before="100" w:beforeAutospacing="1" w:after="100" w:afterAutospacing="1"/>
        <w:ind w:left="1080" w:hanging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экскурсия в детскую библиотеку</w:t>
      </w:r>
      <w:r w:rsidRPr="00710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посещение выставки «Дошкольникам о</w:t>
      </w:r>
      <w:r w:rsidRPr="00495D98">
        <w:rPr>
          <w:rFonts w:ascii="Times New Roman" w:hAnsi="Times New Roman"/>
          <w:sz w:val="28"/>
          <w:szCs w:val="28"/>
          <w:lang w:eastAsia="ru-RU"/>
        </w:rPr>
        <w:t xml:space="preserve"> ВОВ»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51CE3" w:rsidRPr="00E6172F" w:rsidRDefault="00751CE3" w:rsidP="00E6172F">
      <w:pPr>
        <w:spacing w:before="100" w:beforeAutospacing="1" w:after="100" w:afterAutospacing="1"/>
        <w:ind w:left="1080" w:hanging="360"/>
        <w:rPr>
          <w:rFonts w:ascii="Times New Roman" w:hAnsi="Times New Roman"/>
          <w:sz w:val="28"/>
          <w:szCs w:val="28"/>
          <w:lang w:eastAsia="ru-RU"/>
        </w:rPr>
      </w:pPr>
      <w:r w:rsidRPr="00E6172F">
        <w:rPr>
          <w:rFonts w:ascii="Times New Roman" w:hAnsi="Times New Roman"/>
          <w:sz w:val="28"/>
          <w:szCs w:val="28"/>
          <w:lang w:eastAsia="ru-RU"/>
        </w:rPr>
        <w:t>изготовление праздничных открыток «</w:t>
      </w:r>
      <w:r>
        <w:rPr>
          <w:rFonts w:ascii="Times New Roman" w:hAnsi="Times New Roman"/>
          <w:sz w:val="28"/>
          <w:szCs w:val="28"/>
          <w:lang w:eastAsia="ru-RU"/>
        </w:rPr>
        <w:t>Поздравляем с</w:t>
      </w:r>
      <w:r w:rsidRPr="00E6172F">
        <w:rPr>
          <w:rFonts w:ascii="Times New Roman" w:hAnsi="Times New Roman"/>
          <w:sz w:val="28"/>
          <w:szCs w:val="28"/>
          <w:lang w:eastAsia="ru-RU"/>
        </w:rPr>
        <w:t xml:space="preserve"> Днём Победы!»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751CE3" w:rsidRDefault="00751CE3" w:rsidP="00811B42">
      <w:pPr>
        <w:spacing w:before="100" w:beforeAutospacing="1" w:after="100" w:afterAutospacing="1"/>
        <w:ind w:left="1080" w:hanging="360"/>
        <w:rPr>
          <w:rFonts w:ascii="Times New Roman" w:hAnsi="Times New Roman"/>
          <w:b/>
          <w:bCs/>
          <w:i/>
          <w:iCs/>
          <w:color w:val="FF0000"/>
          <w:szCs w:val="24"/>
          <w:lang w:eastAsia="ru-RU"/>
        </w:rPr>
      </w:pPr>
      <w:r w:rsidRPr="00E6172F">
        <w:rPr>
          <w:rFonts w:ascii="Times New Roman" w:hAnsi="Times New Roman"/>
          <w:sz w:val="28"/>
          <w:szCs w:val="28"/>
          <w:lang w:eastAsia="ru-RU"/>
        </w:rPr>
        <w:t>организованная образовательная деятельность, досуги, развлечения.</w:t>
      </w:r>
    </w:p>
    <w:p w:rsidR="00751CE3" w:rsidRDefault="00751CE3"/>
    <w:sectPr w:rsidR="00751CE3" w:rsidSect="007F731F">
      <w:headerReference w:type="even" r:id="rId9"/>
      <w:headerReference w:type="default" r:id="rId10"/>
      <w:footerReference w:type="default" r:id="rId11"/>
      <w:pgSz w:w="11906" w:h="16838"/>
      <w:pgMar w:top="719" w:right="850" w:bottom="1134" w:left="1080" w:header="708" w:footer="708" w:gutter="0"/>
      <w:pgBorders w:offsetFrom="page">
        <w:top w:val="thinThickThinLargeGap" w:sz="24" w:space="24" w:color="CC99FF"/>
        <w:left w:val="thinThickThinLargeGap" w:sz="24" w:space="24" w:color="CC99FF"/>
        <w:bottom w:val="thinThickThinLargeGap" w:sz="24" w:space="24" w:color="CC99FF"/>
        <w:right w:val="thinThickThinLargeGap" w:sz="24" w:space="24" w:color="CC99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E3" w:rsidRDefault="00751CE3">
      <w:r>
        <w:separator/>
      </w:r>
    </w:p>
  </w:endnote>
  <w:endnote w:type="continuationSeparator" w:id="0">
    <w:p w:rsidR="00751CE3" w:rsidRDefault="0075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E3" w:rsidRPr="002B4CF0" w:rsidRDefault="00751CE3" w:rsidP="00262CB1">
    <w:pPr>
      <w:pStyle w:val="Footer"/>
      <w:jc w:val="center"/>
      <w:rPr>
        <w:rFonts w:ascii="Times New Roman" w:hAnsi="Times New Roman"/>
        <w:sz w:val="20"/>
        <w:szCs w:val="20"/>
      </w:rPr>
    </w:pPr>
    <w:r w:rsidRPr="002B4CF0">
      <w:rPr>
        <w:rFonts w:ascii="Times New Roman" w:hAnsi="Times New Roman"/>
        <w:sz w:val="20"/>
        <w:szCs w:val="20"/>
      </w:rPr>
      <w:t>Шиваракова Раиса Евгеньевна,</w:t>
    </w:r>
  </w:p>
  <w:p w:rsidR="00751CE3" w:rsidRPr="002B4CF0" w:rsidRDefault="00751CE3" w:rsidP="00262CB1">
    <w:pPr>
      <w:pStyle w:val="Footer"/>
      <w:jc w:val="center"/>
      <w:rPr>
        <w:rFonts w:ascii="Times New Roman" w:hAnsi="Times New Roman"/>
        <w:sz w:val="20"/>
        <w:szCs w:val="20"/>
      </w:rPr>
    </w:pPr>
    <w:r w:rsidRPr="002B4CF0">
      <w:rPr>
        <w:rFonts w:ascii="Times New Roman" w:hAnsi="Times New Roman"/>
        <w:sz w:val="20"/>
        <w:szCs w:val="20"/>
      </w:rPr>
      <w:t>старший воспитатель МБДОУ «Детский сад» № 6 «Почемучка»п.Новоорск</w:t>
    </w:r>
  </w:p>
  <w:p w:rsidR="00751CE3" w:rsidRDefault="00751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E3" w:rsidRDefault="00751CE3">
      <w:r>
        <w:separator/>
      </w:r>
    </w:p>
  </w:footnote>
  <w:footnote w:type="continuationSeparator" w:id="0">
    <w:p w:rsidR="00751CE3" w:rsidRDefault="00751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E3" w:rsidRDefault="00751CE3" w:rsidP="009E3A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CE3" w:rsidRDefault="00751C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E3" w:rsidRDefault="00751CE3" w:rsidP="009E3A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1CE3" w:rsidRDefault="00751C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46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A0A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E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844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4D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50A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01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0C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7E8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51B59"/>
    <w:multiLevelType w:val="hybridMultilevel"/>
    <w:tmpl w:val="0D7C8B6E"/>
    <w:lvl w:ilvl="0" w:tplc="5FFA83FE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69885DC6"/>
    <w:multiLevelType w:val="hybridMultilevel"/>
    <w:tmpl w:val="0D7C8B6E"/>
    <w:lvl w:ilvl="0" w:tplc="5FFA83FE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67"/>
    <w:rsid w:val="000021DC"/>
    <w:rsid w:val="00012F74"/>
    <w:rsid w:val="00024873"/>
    <w:rsid w:val="000252B4"/>
    <w:rsid w:val="00075967"/>
    <w:rsid w:val="0009303F"/>
    <w:rsid w:val="000A3267"/>
    <w:rsid w:val="001142C9"/>
    <w:rsid w:val="00122C5F"/>
    <w:rsid w:val="00125D52"/>
    <w:rsid w:val="00146001"/>
    <w:rsid w:val="001B5BD9"/>
    <w:rsid w:val="0021463B"/>
    <w:rsid w:val="00261172"/>
    <w:rsid w:val="00262CB1"/>
    <w:rsid w:val="002836B0"/>
    <w:rsid w:val="002B4CF0"/>
    <w:rsid w:val="002B64BC"/>
    <w:rsid w:val="00307D82"/>
    <w:rsid w:val="00317B07"/>
    <w:rsid w:val="00362F65"/>
    <w:rsid w:val="003651A2"/>
    <w:rsid w:val="00386878"/>
    <w:rsid w:val="003938E8"/>
    <w:rsid w:val="00397ED5"/>
    <w:rsid w:val="003C3DEC"/>
    <w:rsid w:val="003D69D3"/>
    <w:rsid w:val="004000DE"/>
    <w:rsid w:val="00414D1A"/>
    <w:rsid w:val="004314B0"/>
    <w:rsid w:val="00442D5F"/>
    <w:rsid w:val="00442EA0"/>
    <w:rsid w:val="0047343F"/>
    <w:rsid w:val="00481848"/>
    <w:rsid w:val="00495D98"/>
    <w:rsid w:val="004C0223"/>
    <w:rsid w:val="004D503C"/>
    <w:rsid w:val="004E39BF"/>
    <w:rsid w:val="00507631"/>
    <w:rsid w:val="0051125A"/>
    <w:rsid w:val="00523333"/>
    <w:rsid w:val="00525044"/>
    <w:rsid w:val="00550AB6"/>
    <w:rsid w:val="00551F5D"/>
    <w:rsid w:val="00555F14"/>
    <w:rsid w:val="005952E3"/>
    <w:rsid w:val="00595C41"/>
    <w:rsid w:val="005A1A98"/>
    <w:rsid w:val="005B1205"/>
    <w:rsid w:val="005B5BA8"/>
    <w:rsid w:val="005C0DA3"/>
    <w:rsid w:val="00620E1C"/>
    <w:rsid w:val="00657CBA"/>
    <w:rsid w:val="006A2A27"/>
    <w:rsid w:val="006B346B"/>
    <w:rsid w:val="006C1DB1"/>
    <w:rsid w:val="006C4099"/>
    <w:rsid w:val="00702581"/>
    <w:rsid w:val="00710D0B"/>
    <w:rsid w:val="00722FC2"/>
    <w:rsid w:val="00750D6D"/>
    <w:rsid w:val="00751CE3"/>
    <w:rsid w:val="007A1C66"/>
    <w:rsid w:val="007F731F"/>
    <w:rsid w:val="00811B42"/>
    <w:rsid w:val="00817573"/>
    <w:rsid w:val="0086310D"/>
    <w:rsid w:val="00871332"/>
    <w:rsid w:val="00874B11"/>
    <w:rsid w:val="00890067"/>
    <w:rsid w:val="008A247E"/>
    <w:rsid w:val="008A3806"/>
    <w:rsid w:val="008B68BE"/>
    <w:rsid w:val="008C7DE5"/>
    <w:rsid w:val="008D2D87"/>
    <w:rsid w:val="008E0F27"/>
    <w:rsid w:val="009116F4"/>
    <w:rsid w:val="00940686"/>
    <w:rsid w:val="00976D31"/>
    <w:rsid w:val="00983C2B"/>
    <w:rsid w:val="00990EF1"/>
    <w:rsid w:val="009A6119"/>
    <w:rsid w:val="009B7185"/>
    <w:rsid w:val="009C301D"/>
    <w:rsid w:val="009E3A41"/>
    <w:rsid w:val="00A02340"/>
    <w:rsid w:val="00A12B56"/>
    <w:rsid w:val="00A20E28"/>
    <w:rsid w:val="00A5137D"/>
    <w:rsid w:val="00A945A3"/>
    <w:rsid w:val="00AC3D07"/>
    <w:rsid w:val="00AE45C7"/>
    <w:rsid w:val="00B2296E"/>
    <w:rsid w:val="00B407C1"/>
    <w:rsid w:val="00B91047"/>
    <w:rsid w:val="00B91B44"/>
    <w:rsid w:val="00BB49F3"/>
    <w:rsid w:val="00C0078A"/>
    <w:rsid w:val="00C03FEE"/>
    <w:rsid w:val="00C749EB"/>
    <w:rsid w:val="00CB4D96"/>
    <w:rsid w:val="00CF570B"/>
    <w:rsid w:val="00D02A47"/>
    <w:rsid w:val="00D065BF"/>
    <w:rsid w:val="00D17122"/>
    <w:rsid w:val="00D5408C"/>
    <w:rsid w:val="00D54A84"/>
    <w:rsid w:val="00D7318B"/>
    <w:rsid w:val="00E60DBE"/>
    <w:rsid w:val="00E6172F"/>
    <w:rsid w:val="00E95BD5"/>
    <w:rsid w:val="00EA4DDF"/>
    <w:rsid w:val="00EC4138"/>
    <w:rsid w:val="00EF632C"/>
    <w:rsid w:val="00F14889"/>
    <w:rsid w:val="00F2697E"/>
    <w:rsid w:val="00F33A16"/>
    <w:rsid w:val="00F64EC4"/>
    <w:rsid w:val="00F7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6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712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NormalWeb">
    <w:name w:val="Normal (Web)"/>
    <w:basedOn w:val="Normal"/>
    <w:uiPriority w:val="99"/>
    <w:rsid w:val="00D1712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17122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122C5F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22C5F"/>
    <w:rPr>
      <w:rFonts w:cs="Times New Roman"/>
      <w:sz w:val="22"/>
      <w:szCs w:val="22"/>
      <w:lang w:val="ru-RU" w:eastAsia="en-US" w:bidi="ar-SA"/>
    </w:rPr>
  </w:style>
  <w:style w:type="paragraph" w:customStyle="1" w:styleId="1">
    <w:name w:val="Абзац списка1"/>
    <w:basedOn w:val="Normal"/>
    <w:uiPriority w:val="99"/>
    <w:rsid w:val="00442D5F"/>
    <w:pPr>
      <w:spacing w:after="200" w:line="276" w:lineRule="auto"/>
      <w:ind w:left="720"/>
      <w:contextualSpacing/>
    </w:pPr>
    <w:rPr>
      <w:rFonts w:eastAsia="Times New Roman"/>
      <w:sz w:val="22"/>
    </w:rPr>
  </w:style>
  <w:style w:type="character" w:customStyle="1" w:styleId="FontStyle207">
    <w:name w:val="Font Style207"/>
    <w:basedOn w:val="DefaultParagraphFont"/>
    <w:uiPriority w:val="99"/>
    <w:rsid w:val="00442D5F"/>
    <w:rPr>
      <w:rFonts w:ascii="Century Schoolbook" w:hAnsi="Century Schoolbook" w:cs="Century Schoolbook"/>
      <w:sz w:val="18"/>
      <w:szCs w:val="18"/>
    </w:rPr>
  </w:style>
  <w:style w:type="paragraph" w:customStyle="1" w:styleId="Style99">
    <w:name w:val="Style99"/>
    <w:basedOn w:val="Normal"/>
    <w:uiPriority w:val="99"/>
    <w:rsid w:val="00442D5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67">
    <w:name w:val="Font Style267"/>
    <w:basedOn w:val="DefaultParagraphFont"/>
    <w:uiPriority w:val="99"/>
    <w:rsid w:val="00442D5F"/>
    <w:rPr>
      <w:rFonts w:ascii="Franklin Gothic Medium" w:hAnsi="Franklin Gothic Medium" w:cs="Franklin Gothic Medium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4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2D5F"/>
    <w:rPr>
      <w:rFonts w:ascii="Courier New" w:hAnsi="Courier New" w:cs="Courier New"/>
      <w:sz w:val="20"/>
      <w:szCs w:val="20"/>
      <w:lang w:eastAsia="ru-RU"/>
    </w:rPr>
  </w:style>
  <w:style w:type="character" w:customStyle="1" w:styleId="FontStyle217">
    <w:name w:val="Font Style217"/>
    <w:basedOn w:val="DefaultParagraphFont"/>
    <w:uiPriority w:val="99"/>
    <w:rsid w:val="006C4099"/>
    <w:rPr>
      <w:rFonts w:ascii="Microsoft Sans Serif" w:hAnsi="Microsoft Sans Serif" w:cs="Microsoft Sans Serif"/>
      <w:sz w:val="14"/>
      <w:szCs w:val="14"/>
    </w:rPr>
  </w:style>
  <w:style w:type="paragraph" w:customStyle="1" w:styleId="Style139">
    <w:name w:val="Style139"/>
    <w:basedOn w:val="Normal"/>
    <w:uiPriority w:val="99"/>
    <w:rsid w:val="006C4099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szCs w:val="24"/>
      <w:lang w:eastAsia="ru-RU"/>
    </w:rPr>
  </w:style>
  <w:style w:type="paragraph" w:customStyle="1" w:styleId="Style24">
    <w:name w:val="Style24"/>
    <w:basedOn w:val="Normal"/>
    <w:uiPriority w:val="99"/>
    <w:rsid w:val="006C4099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szCs w:val="24"/>
      <w:lang w:eastAsia="ru-RU"/>
    </w:rPr>
  </w:style>
  <w:style w:type="paragraph" w:customStyle="1" w:styleId="Style94">
    <w:name w:val="Style94"/>
    <w:basedOn w:val="Normal"/>
    <w:uiPriority w:val="99"/>
    <w:rsid w:val="00481848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27">
    <w:name w:val="Font Style227"/>
    <w:basedOn w:val="DefaultParagraphFont"/>
    <w:uiPriority w:val="99"/>
    <w:rsid w:val="0048184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Normal"/>
    <w:uiPriority w:val="99"/>
    <w:rsid w:val="0021463B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a">
    <w:name w:val="a"/>
    <w:basedOn w:val="DefaultParagraphFont"/>
    <w:uiPriority w:val="99"/>
    <w:rsid w:val="00146001"/>
    <w:rPr>
      <w:rFonts w:cs="Times New Roman"/>
    </w:rPr>
  </w:style>
  <w:style w:type="character" w:customStyle="1" w:styleId="l9">
    <w:name w:val="l9"/>
    <w:basedOn w:val="DefaultParagraphFont"/>
    <w:uiPriority w:val="99"/>
    <w:rsid w:val="00146001"/>
    <w:rPr>
      <w:rFonts w:cs="Times New Roman"/>
    </w:rPr>
  </w:style>
  <w:style w:type="character" w:customStyle="1" w:styleId="l8">
    <w:name w:val="l8"/>
    <w:basedOn w:val="DefaultParagraphFont"/>
    <w:uiPriority w:val="99"/>
    <w:rsid w:val="00146001"/>
    <w:rPr>
      <w:rFonts w:cs="Times New Roman"/>
    </w:rPr>
  </w:style>
  <w:style w:type="character" w:customStyle="1" w:styleId="l7">
    <w:name w:val="l7"/>
    <w:basedOn w:val="DefaultParagraphFont"/>
    <w:uiPriority w:val="99"/>
    <w:rsid w:val="00146001"/>
    <w:rPr>
      <w:rFonts w:cs="Times New Roman"/>
    </w:rPr>
  </w:style>
  <w:style w:type="character" w:customStyle="1" w:styleId="l10">
    <w:name w:val="l10"/>
    <w:basedOn w:val="DefaultParagraphFont"/>
    <w:uiPriority w:val="99"/>
    <w:rsid w:val="00146001"/>
    <w:rPr>
      <w:rFonts w:cs="Times New Roman"/>
    </w:rPr>
  </w:style>
  <w:style w:type="character" w:customStyle="1" w:styleId="l">
    <w:name w:val="l"/>
    <w:basedOn w:val="DefaultParagraphFont"/>
    <w:uiPriority w:val="99"/>
    <w:rsid w:val="00146001"/>
    <w:rPr>
      <w:rFonts w:cs="Times New Roman"/>
    </w:rPr>
  </w:style>
  <w:style w:type="character" w:customStyle="1" w:styleId="l6">
    <w:name w:val="l6"/>
    <w:basedOn w:val="DefaultParagraphFont"/>
    <w:uiPriority w:val="99"/>
    <w:rsid w:val="00146001"/>
    <w:rPr>
      <w:rFonts w:cs="Times New Roman"/>
    </w:rPr>
  </w:style>
  <w:style w:type="character" w:styleId="Hyperlink">
    <w:name w:val="Hyperlink"/>
    <w:basedOn w:val="DefaultParagraphFont"/>
    <w:uiPriority w:val="99"/>
    <w:rsid w:val="008175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2C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3D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62C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2CB1"/>
    <w:rPr>
      <w:rFonts w:ascii="Calibri" w:hAnsi="Calibri" w:cs="Times New Roman"/>
      <w:sz w:val="22"/>
      <w:szCs w:val="22"/>
      <w:lang w:val="ru-RU" w:eastAsia="en-US" w:bidi="ar-SA"/>
    </w:rPr>
  </w:style>
  <w:style w:type="character" w:styleId="PageNumber">
    <w:name w:val="page number"/>
    <w:basedOn w:val="DefaultParagraphFont"/>
    <w:uiPriority w:val="99"/>
    <w:rsid w:val="007F73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-ru.yandex.net/i?id=19c9660bf756b72c53e361446c508595-89-144&amp;n=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2453</Words>
  <Characters>13986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Sveta</dc:creator>
  <cp:keywords/>
  <dc:description/>
  <cp:lastModifiedBy>User</cp:lastModifiedBy>
  <cp:revision>3</cp:revision>
  <dcterms:created xsi:type="dcterms:W3CDTF">2015-03-16T12:32:00Z</dcterms:created>
  <dcterms:modified xsi:type="dcterms:W3CDTF">2015-03-16T12:36:00Z</dcterms:modified>
</cp:coreProperties>
</file>